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CB129A" w14:textId="58C0DD15" w:rsidR="001479AA" w:rsidRDefault="001479AA" w:rsidP="001479AA">
      <w:pPr>
        <w:jc w:val="both"/>
      </w:pPr>
    </w:p>
    <w:p w14:paraId="7F2F533C" w14:textId="3DC26886" w:rsidR="00F557D7" w:rsidRPr="00583939" w:rsidRDefault="00583939" w:rsidP="00583939">
      <w:pPr>
        <w:jc w:val="center"/>
      </w:pPr>
      <w:r>
        <w:rPr>
          <w:noProof/>
        </w:rPr>
        <w:drawing>
          <wp:inline distT="0" distB="0" distL="0" distR="0" wp14:anchorId="0111F973" wp14:editId="634F7D2F">
            <wp:extent cx="1680902" cy="15309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ueperb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273" cy="154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9DB4A5" w14:textId="77777777" w:rsidR="00F557D7" w:rsidRDefault="00F557D7" w:rsidP="001479AA">
      <w:pPr>
        <w:jc w:val="both"/>
        <w:rPr>
          <w:b/>
        </w:rPr>
      </w:pPr>
    </w:p>
    <w:p w14:paraId="7939E92B" w14:textId="3A48EA76" w:rsidR="001479AA" w:rsidRPr="005B2FD1" w:rsidRDefault="007A18A2" w:rsidP="001479AA">
      <w:pPr>
        <w:jc w:val="both"/>
        <w:rPr>
          <w:b/>
        </w:rPr>
      </w:pPr>
      <w:r>
        <w:rPr>
          <w:b/>
        </w:rPr>
        <w:t xml:space="preserve">                                                 </w:t>
      </w:r>
      <w:r w:rsidR="001479AA" w:rsidRPr="005B2FD1">
        <w:rPr>
          <w:b/>
        </w:rPr>
        <w:t>CLIENT DETAILS- COSMETIC TATTOOING</w:t>
      </w:r>
    </w:p>
    <w:p w14:paraId="3DB31C72" w14:textId="77777777" w:rsidR="001479AA" w:rsidRPr="005B2FD1" w:rsidRDefault="00105C3A" w:rsidP="001479AA">
      <w:pPr>
        <w:jc w:val="center"/>
        <w:rPr>
          <w:b/>
        </w:rPr>
      </w:pPr>
      <w:r w:rsidRPr="005B2FD1">
        <w:rPr>
          <w:b/>
        </w:rPr>
        <w:t>(The information supplied is confidential and for professional use only)</w:t>
      </w:r>
    </w:p>
    <w:p w14:paraId="1B5704C7" w14:textId="77777777" w:rsidR="00105C3A" w:rsidRDefault="00105C3A" w:rsidP="001479AA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1"/>
        <w:gridCol w:w="6589"/>
      </w:tblGrid>
      <w:tr w:rsidR="00825302" w:rsidRPr="005B2FD1" w14:paraId="11508F1E" w14:textId="77777777" w:rsidTr="00825302">
        <w:tc>
          <w:tcPr>
            <w:tcW w:w="2605" w:type="dxa"/>
          </w:tcPr>
          <w:p w14:paraId="745F0514" w14:textId="77777777" w:rsidR="00825302" w:rsidRPr="005B2FD1" w:rsidRDefault="00825302" w:rsidP="00825302">
            <w:r w:rsidRPr="005B2FD1">
              <w:t>Name</w:t>
            </w:r>
          </w:p>
        </w:tc>
        <w:tc>
          <w:tcPr>
            <w:tcW w:w="7845" w:type="dxa"/>
          </w:tcPr>
          <w:p w14:paraId="7C52D8B5" w14:textId="77777777" w:rsidR="00825302" w:rsidRPr="005B2FD1" w:rsidRDefault="00825302" w:rsidP="001479AA">
            <w:pPr>
              <w:jc w:val="center"/>
            </w:pPr>
          </w:p>
        </w:tc>
      </w:tr>
      <w:tr w:rsidR="00825302" w:rsidRPr="005B2FD1" w14:paraId="47800D59" w14:textId="77777777" w:rsidTr="00825302">
        <w:tc>
          <w:tcPr>
            <w:tcW w:w="2605" w:type="dxa"/>
          </w:tcPr>
          <w:p w14:paraId="5A8F3303" w14:textId="77777777" w:rsidR="00825302" w:rsidRPr="005B2FD1" w:rsidRDefault="00825302" w:rsidP="00825302">
            <w:r w:rsidRPr="005B2FD1">
              <w:t>Address</w:t>
            </w:r>
          </w:p>
        </w:tc>
        <w:tc>
          <w:tcPr>
            <w:tcW w:w="7845" w:type="dxa"/>
          </w:tcPr>
          <w:p w14:paraId="42A4CE02" w14:textId="77777777" w:rsidR="00825302" w:rsidRPr="005B2FD1" w:rsidRDefault="00825302" w:rsidP="001479AA">
            <w:pPr>
              <w:jc w:val="center"/>
            </w:pPr>
          </w:p>
        </w:tc>
      </w:tr>
      <w:tr w:rsidR="00825302" w:rsidRPr="005B2FD1" w14:paraId="13479FDB" w14:textId="77777777" w:rsidTr="00825302">
        <w:tc>
          <w:tcPr>
            <w:tcW w:w="2605" w:type="dxa"/>
          </w:tcPr>
          <w:p w14:paraId="168CFB62" w14:textId="77777777" w:rsidR="00825302" w:rsidRPr="005B2FD1" w:rsidRDefault="00825302" w:rsidP="00825302">
            <w:r w:rsidRPr="005B2FD1">
              <w:t xml:space="preserve"> Contact number</w:t>
            </w:r>
          </w:p>
        </w:tc>
        <w:tc>
          <w:tcPr>
            <w:tcW w:w="7845" w:type="dxa"/>
          </w:tcPr>
          <w:p w14:paraId="39948F3B" w14:textId="77777777" w:rsidR="00825302" w:rsidRPr="005B2FD1" w:rsidRDefault="00825302" w:rsidP="001479AA">
            <w:pPr>
              <w:jc w:val="center"/>
            </w:pPr>
          </w:p>
        </w:tc>
      </w:tr>
      <w:tr w:rsidR="00825302" w:rsidRPr="005B2FD1" w14:paraId="1A05A502" w14:textId="77777777" w:rsidTr="00825302">
        <w:tc>
          <w:tcPr>
            <w:tcW w:w="2605" w:type="dxa"/>
          </w:tcPr>
          <w:p w14:paraId="3DCC4ABB" w14:textId="77777777" w:rsidR="00825302" w:rsidRPr="005B2FD1" w:rsidRDefault="00825302" w:rsidP="00825302">
            <w:r w:rsidRPr="005B2FD1">
              <w:t>email</w:t>
            </w:r>
          </w:p>
        </w:tc>
        <w:tc>
          <w:tcPr>
            <w:tcW w:w="7845" w:type="dxa"/>
          </w:tcPr>
          <w:p w14:paraId="615BCE49" w14:textId="77777777" w:rsidR="00825302" w:rsidRPr="005B2FD1" w:rsidRDefault="00825302" w:rsidP="001479AA">
            <w:pPr>
              <w:jc w:val="center"/>
            </w:pPr>
          </w:p>
        </w:tc>
      </w:tr>
      <w:tr w:rsidR="00825302" w:rsidRPr="005B2FD1" w14:paraId="05E0A9F9" w14:textId="77777777" w:rsidTr="00825302">
        <w:tc>
          <w:tcPr>
            <w:tcW w:w="2605" w:type="dxa"/>
          </w:tcPr>
          <w:p w14:paraId="6597F313" w14:textId="77777777" w:rsidR="00825302" w:rsidRPr="005B2FD1" w:rsidRDefault="00825302" w:rsidP="00825302">
            <w:r w:rsidRPr="005B2FD1">
              <w:t>Date of Birth</w:t>
            </w:r>
          </w:p>
        </w:tc>
        <w:tc>
          <w:tcPr>
            <w:tcW w:w="7845" w:type="dxa"/>
          </w:tcPr>
          <w:p w14:paraId="11550655" w14:textId="77777777" w:rsidR="00825302" w:rsidRPr="005B2FD1" w:rsidRDefault="00825302" w:rsidP="001479AA">
            <w:pPr>
              <w:jc w:val="center"/>
            </w:pPr>
          </w:p>
        </w:tc>
      </w:tr>
      <w:tr w:rsidR="00825302" w:rsidRPr="005B2FD1" w14:paraId="377CFACF" w14:textId="77777777" w:rsidTr="00825302">
        <w:tc>
          <w:tcPr>
            <w:tcW w:w="2605" w:type="dxa"/>
          </w:tcPr>
          <w:p w14:paraId="16E566B0" w14:textId="77777777" w:rsidR="00825302" w:rsidRPr="005B2FD1" w:rsidRDefault="00825302" w:rsidP="00825302">
            <w:r w:rsidRPr="005B2FD1">
              <w:t>Date of appointment</w:t>
            </w:r>
          </w:p>
        </w:tc>
        <w:tc>
          <w:tcPr>
            <w:tcW w:w="7845" w:type="dxa"/>
          </w:tcPr>
          <w:p w14:paraId="79A12E5F" w14:textId="77777777" w:rsidR="00825302" w:rsidRPr="005B2FD1" w:rsidRDefault="00825302" w:rsidP="001479AA">
            <w:pPr>
              <w:jc w:val="center"/>
            </w:pPr>
          </w:p>
        </w:tc>
      </w:tr>
    </w:tbl>
    <w:p w14:paraId="50AE9A42" w14:textId="77777777" w:rsidR="00105C3A" w:rsidRPr="005B2FD1" w:rsidRDefault="00105C3A" w:rsidP="001479AA">
      <w:pPr>
        <w:jc w:val="center"/>
      </w:pPr>
    </w:p>
    <w:p w14:paraId="5560C59E" w14:textId="77777777" w:rsidR="001479AA" w:rsidRPr="005B2FD1" w:rsidRDefault="001479AA" w:rsidP="001479AA">
      <w:pPr>
        <w:jc w:val="both"/>
      </w:pPr>
    </w:p>
    <w:p w14:paraId="7C8A30F6" w14:textId="77777777" w:rsidR="001479AA" w:rsidRPr="005B2FD1" w:rsidRDefault="00BF5486" w:rsidP="001479AA">
      <w:pPr>
        <w:jc w:val="both"/>
        <w:rPr>
          <w:b/>
        </w:rPr>
      </w:pPr>
      <w:r>
        <w:rPr>
          <w:b/>
        </w:rPr>
        <w:t>Please answer the following question related to your health.</w:t>
      </w:r>
    </w:p>
    <w:tbl>
      <w:tblPr>
        <w:tblStyle w:val="TableGrid"/>
        <w:tblW w:w="10857" w:type="dxa"/>
        <w:tblInd w:w="-998" w:type="dxa"/>
        <w:tblLook w:val="04A0" w:firstRow="1" w:lastRow="0" w:firstColumn="1" w:lastColumn="0" w:noHBand="0" w:noVBand="1"/>
      </w:tblPr>
      <w:tblGrid>
        <w:gridCol w:w="2889"/>
        <w:gridCol w:w="584"/>
        <w:gridCol w:w="573"/>
        <w:gridCol w:w="2339"/>
        <w:gridCol w:w="738"/>
        <w:gridCol w:w="641"/>
        <w:gridCol w:w="1964"/>
        <w:gridCol w:w="597"/>
        <w:gridCol w:w="532"/>
      </w:tblGrid>
      <w:tr w:rsidR="00CA3D2D" w14:paraId="03DB5F32" w14:textId="77777777" w:rsidTr="00583939">
        <w:trPr>
          <w:trHeight w:val="605"/>
        </w:trPr>
        <w:tc>
          <w:tcPr>
            <w:tcW w:w="2889" w:type="dxa"/>
          </w:tcPr>
          <w:p w14:paraId="5C854327" w14:textId="77777777" w:rsidR="005B2FD1" w:rsidRPr="00BF5486" w:rsidRDefault="00BF5486" w:rsidP="001479AA">
            <w:pPr>
              <w:jc w:val="both"/>
              <w:rPr>
                <w:b/>
                <w:i/>
              </w:rPr>
            </w:pPr>
            <w:r w:rsidRPr="00BF5486">
              <w:rPr>
                <w:b/>
                <w:i/>
              </w:rPr>
              <w:t>All treatments</w:t>
            </w:r>
          </w:p>
        </w:tc>
        <w:tc>
          <w:tcPr>
            <w:tcW w:w="584" w:type="dxa"/>
          </w:tcPr>
          <w:p w14:paraId="7F6E1DAF" w14:textId="77777777" w:rsidR="005B2FD1" w:rsidRPr="00BF5486" w:rsidRDefault="00BF5486" w:rsidP="001479AA">
            <w:pPr>
              <w:jc w:val="both"/>
              <w:rPr>
                <w:b/>
              </w:rPr>
            </w:pPr>
            <w:r w:rsidRPr="00BF5486">
              <w:rPr>
                <w:b/>
              </w:rPr>
              <w:t>Yes</w:t>
            </w:r>
          </w:p>
        </w:tc>
        <w:tc>
          <w:tcPr>
            <w:tcW w:w="573" w:type="dxa"/>
          </w:tcPr>
          <w:p w14:paraId="3E75BFB4" w14:textId="77777777" w:rsidR="005B2FD1" w:rsidRPr="00BF5486" w:rsidRDefault="00BF5486" w:rsidP="001479AA">
            <w:pPr>
              <w:jc w:val="both"/>
              <w:rPr>
                <w:b/>
              </w:rPr>
            </w:pPr>
            <w:r w:rsidRPr="00BF5486">
              <w:rPr>
                <w:b/>
              </w:rPr>
              <w:t>No</w:t>
            </w:r>
          </w:p>
        </w:tc>
        <w:tc>
          <w:tcPr>
            <w:tcW w:w="2339" w:type="dxa"/>
          </w:tcPr>
          <w:p w14:paraId="4648436B" w14:textId="77777777" w:rsidR="005B2FD1" w:rsidRPr="006B6B2D" w:rsidRDefault="00BF5486" w:rsidP="001479AA">
            <w:pPr>
              <w:jc w:val="both"/>
              <w:rPr>
                <w:b/>
              </w:rPr>
            </w:pPr>
            <w:r w:rsidRPr="006B6B2D">
              <w:rPr>
                <w:b/>
              </w:rPr>
              <w:t>Procedure</w:t>
            </w:r>
            <w:r w:rsidR="006B6B2D">
              <w:rPr>
                <w:b/>
              </w:rPr>
              <w:t xml:space="preserve"> </w:t>
            </w:r>
            <w:r w:rsidR="006B6B2D" w:rsidRPr="006B6B2D">
              <w:rPr>
                <w:b/>
              </w:rPr>
              <w:t xml:space="preserve">for </w:t>
            </w:r>
            <w:r w:rsidRPr="006B6B2D">
              <w:rPr>
                <w:b/>
              </w:rPr>
              <w:t>Eyebrow,</w:t>
            </w:r>
            <w:r w:rsidR="006B6B2D" w:rsidRPr="006B6B2D">
              <w:rPr>
                <w:b/>
              </w:rPr>
              <w:t xml:space="preserve"> </w:t>
            </w:r>
            <w:r w:rsidRPr="006B6B2D">
              <w:rPr>
                <w:b/>
              </w:rPr>
              <w:t>Eyeliner</w:t>
            </w:r>
          </w:p>
        </w:tc>
        <w:tc>
          <w:tcPr>
            <w:tcW w:w="738" w:type="dxa"/>
          </w:tcPr>
          <w:p w14:paraId="5D4F3058" w14:textId="77777777" w:rsidR="005B2FD1" w:rsidRPr="00BF5486" w:rsidRDefault="00BF5486" w:rsidP="001479AA">
            <w:pPr>
              <w:jc w:val="both"/>
              <w:rPr>
                <w:b/>
              </w:rPr>
            </w:pPr>
            <w:r w:rsidRPr="00BF5486">
              <w:rPr>
                <w:b/>
              </w:rPr>
              <w:t>Yes</w:t>
            </w:r>
          </w:p>
        </w:tc>
        <w:tc>
          <w:tcPr>
            <w:tcW w:w="641" w:type="dxa"/>
          </w:tcPr>
          <w:p w14:paraId="41FE7CF4" w14:textId="77777777" w:rsidR="005B2FD1" w:rsidRPr="00BF5486" w:rsidRDefault="00BF5486" w:rsidP="001479AA">
            <w:pPr>
              <w:jc w:val="both"/>
              <w:rPr>
                <w:b/>
              </w:rPr>
            </w:pPr>
            <w:r w:rsidRPr="00BF5486">
              <w:rPr>
                <w:b/>
              </w:rPr>
              <w:t>No</w:t>
            </w:r>
          </w:p>
        </w:tc>
        <w:tc>
          <w:tcPr>
            <w:tcW w:w="1964" w:type="dxa"/>
          </w:tcPr>
          <w:p w14:paraId="5B0C8670" w14:textId="77777777" w:rsidR="005B2FD1" w:rsidRPr="006B6B2D" w:rsidRDefault="00BF5486" w:rsidP="001479AA">
            <w:pPr>
              <w:jc w:val="both"/>
              <w:rPr>
                <w:b/>
              </w:rPr>
            </w:pPr>
            <w:r w:rsidRPr="006B6B2D">
              <w:rPr>
                <w:b/>
              </w:rPr>
              <w:t>Procedure for Lips</w:t>
            </w:r>
          </w:p>
        </w:tc>
        <w:tc>
          <w:tcPr>
            <w:tcW w:w="597" w:type="dxa"/>
          </w:tcPr>
          <w:p w14:paraId="0A8E62D0" w14:textId="77777777" w:rsidR="005B2FD1" w:rsidRDefault="006B6B2D" w:rsidP="001479AA">
            <w:pPr>
              <w:jc w:val="both"/>
            </w:pPr>
            <w:r>
              <w:t>Yes</w:t>
            </w:r>
          </w:p>
        </w:tc>
        <w:tc>
          <w:tcPr>
            <w:tcW w:w="532" w:type="dxa"/>
          </w:tcPr>
          <w:p w14:paraId="13717D2A" w14:textId="77777777" w:rsidR="005B2FD1" w:rsidRDefault="006B6B2D" w:rsidP="001479AA">
            <w:pPr>
              <w:jc w:val="both"/>
            </w:pPr>
            <w:r>
              <w:t>No</w:t>
            </w:r>
          </w:p>
        </w:tc>
      </w:tr>
      <w:tr w:rsidR="00CA3D2D" w14:paraId="3BDD8831" w14:textId="77777777" w:rsidTr="00583939">
        <w:trPr>
          <w:trHeight w:val="316"/>
        </w:trPr>
        <w:tc>
          <w:tcPr>
            <w:tcW w:w="2889" w:type="dxa"/>
          </w:tcPr>
          <w:p w14:paraId="11DFB7B7" w14:textId="77777777" w:rsidR="005B2FD1" w:rsidRDefault="00BF5486" w:rsidP="001479AA">
            <w:pPr>
              <w:jc w:val="both"/>
            </w:pPr>
            <w:r>
              <w:t>Diabetes</w:t>
            </w:r>
          </w:p>
        </w:tc>
        <w:tc>
          <w:tcPr>
            <w:tcW w:w="584" w:type="dxa"/>
          </w:tcPr>
          <w:p w14:paraId="4E97A3F2" w14:textId="77777777" w:rsidR="005B2FD1" w:rsidRDefault="005B2FD1" w:rsidP="001479AA">
            <w:pPr>
              <w:jc w:val="both"/>
            </w:pPr>
          </w:p>
        </w:tc>
        <w:tc>
          <w:tcPr>
            <w:tcW w:w="573" w:type="dxa"/>
          </w:tcPr>
          <w:p w14:paraId="2A796B29" w14:textId="77777777" w:rsidR="005B2FD1" w:rsidRDefault="005B2FD1" w:rsidP="001479AA">
            <w:pPr>
              <w:jc w:val="both"/>
            </w:pPr>
          </w:p>
        </w:tc>
        <w:tc>
          <w:tcPr>
            <w:tcW w:w="2339" w:type="dxa"/>
          </w:tcPr>
          <w:p w14:paraId="0F10BB1F" w14:textId="77777777" w:rsidR="005B2FD1" w:rsidRDefault="00BF5486" w:rsidP="001479AA">
            <w:pPr>
              <w:jc w:val="both"/>
            </w:pPr>
            <w:r>
              <w:t>Glaucoma</w:t>
            </w:r>
          </w:p>
        </w:tc>
        <w:tc>
          <w:tcPr>
            <w:tcW w:w="738" w:type="dxa"/>
          </w:tcPr>
          <w:p w14:paraId="0FE742B8" w14:textId="77777777" w:rsidR="005B2FD1" w:rsidRDefault="005B2FD1" w:rsidP="001479AA">
            <w:pPr>
              <w:jc w:val="both"/>
            </w:pPr>
          </w:p>
        </w:tc>
        <w:tc>
          <w:tcPr>
            <w:tcW w:w="641" w:type="dxa"/>
          </w:tcPr>
          <w:p w14:paraId="35F757FF" w14:textId="77777777" w:rsidR="005B2FD1" w:rsidRDefault="005B2FD1" w:rsidP="001479AA">
            <w:pPr>
              <w:jc w:val="both"/>
            </w:pPr>
          </w:p>
        </w:tc>
        <w:tc>
          <w:tcPr>
            <w:tcW w:w="1964" w:type="dxa"/>
          </w:tcPr>
          <w:p w14:paraId="6CF7B297" w14:textId="77777777" w:rsidR="005B2FD1" w:rsidRDefault="00BF5486" w:rsidP="001479AA">
            <w:pPr>
              <w:jc w:val="both"/>
            </w:pPr>
            <w:r>
              <w:t>Cold sores</w:t>
            </w:r>
          </w:p>
        </w:tc>
        <w:tc>
          <w:tcPr>
            <w:tcW w:w="597" w:type="dxa"/>
          </w:tcPr>
          <w:p w14:paraId="758B4CB4" w14:textId="77777777" w:rsidR="005B2FD1" w:rsidRDefault="005B2FD1" w:rsidP="001479AA">
            <w:pPr>
              <w:jc w:val="both"/>
            </w:pPr>
          </w:p>
        </w:tc>
        <w:tc>
          <w:tcPr>
            <w:tcW w:w="532" w:type="dxa"/>
          </w:tcPr>
          <w:p w14:paraId="7C0A8D59" w14:textId="77777777" w:rsidR="005B2FD1" w:rsidRDefault="005B2FD1" w:rsidP="001479AA">
            <w:pPr>
              <w:jc w:val="both"/>
            </w:pPr>
          </w:p>
        </w:tc>
      </w:tr>
      <w:tr w:rsidR="00CA3D2D" w14:paraId="47C8F1F6" w14:textId="77777777" w:rsidTr="00583939">
        <w:trPr>
          <w:trHeight w:val="301"/>
        </w:trPr>
        <w:tc>
          <w:tcPr>
            <w:tcW w:w="2889" w:type="dxa"/>
          </w:tcPr>
          <w:p w14:paraId="3CBE9931" w14:textId="77777777" w:rsidR="005B2FD1" w:rsidRDefault="00BF5486" w:rsidP="001479AA">
            <w:pPr>
              <w:jc w:val="both"/>
            </w:pPr>
            <w:r>
              <w:t>Heart conditions</w:t>
            </w:r>
          </w:p>
        </w:tc>
        <w:tc>
          <w:tcPr>
            <w:tcW w:w="584" w:type="dxa"/>
          </w:tcPr>
          <w:p w14:paraId="7707BB06" w14:textId="77777777" w:rsidR="005B2FD1" w:rsidRDefault="005B2FD1" w:rsidP="001479AA">
            <w:pPr>
              <w:jc w:val="both"/>
            </w:pPr>
          </w:p>
        </w:tc>
        <w:tc>
          <w:tcPr>
            <w:tcW w:w="573" w:type="dxa"/>
          </w:tcPr>
          <w:p w14:paraId="7E9EC74B" w14:textId="77777777" w:rsidR="005B2FD1" w:rsidRDefault="005B2FD1" w:rsidP="001479AA">
            <w:pPr>
              <w:jc w:val="both"/>
            </w:pPr>
          </w:p>
        </w:tc>
        <w:tc>
          <w:tcPr>
            <w:tcW w:w="2339" w:type="dxa"/>
          </w:tcPr>
          <w:p w14:paraId="2C507AAA" w14:textId="77777777" w:rsidR="005B2FD1" w:rsidRDefault="00BF5486" w:rsidP="001479AA">
            <w:pPr>
              <w:jc w:val="both"/>
            </w:pPr>
            <w:r>
              <w:t>Eye infection</w:t>
            </w:r>
          </w:p>
        </w:tc>
        <w:tc>
          <w:tcPr>
            <w:tcW w:w="738" w:type="dxa"/>
          </w:tcPr>
          <w:p w14:paraId="267E8D52" w14:textId="77777777" w:rsidR="005B2FD1" w:rsidRDefault="005B2FD1" w:rsidP="001479AA">
            <w:pPr>
              <w:jc w:val="both"/>
            </w:pPr>
          </w:p>
        </w:tc>
        <w:tc>
          <w:tcPr>
            <w:tcW w:w="641" w:type="dxa"/>
          </w:tcPr>
          <w:p w14:paraId="60005A27" w14:textId="77777777" w:rsidR="005B2FD1" w:rsidRDefault="005B2FD1" w:rsidP="001479AA">
            <w:pPr>
              <w:jc w:val="both"/>
            </w:pPr>
          </w:p>
        </w:tc>
        <w:tc>
          <w:tcPr>
            <w:tcW w:w="1964" w:type="dxa"/>
          </w:tcPr>
          <w:p w14:paraId="088F826E" w14:textId="77777777" w:rsidR="005B2FD1" w:rsidRDefault="00BF5486" w:rsidP="001479AA">
            <w:pPr>
              <w:jc w:val="both"/>
            </w:pPr>
            <w:r>
              <w:t>Filers</w:t>
            </w:r>
          </w:p>
        </w:tc>
        <w:tc>
          <w:tcPr>
            <w:tcW w:w="597" w:type="dxa"/>
          </w:tcPr>
          <w:p w14:paraId="048B7DE5" w14:textId="77777777" w:rsidR="005B2FD1" w:rsidRDefault="005B2FD1" w:rsidP="001479AA">
            <w:pPr>
              <w:jc w:val="both"/>
            </w:pPr>
          </w:p>
        </w:tc>
        <w:tc>
          <w:tcPr>
            <w:tcW w:w="532" w:type="dxa"/>
          </w:tcPr>
          <w:p w14:paraId="76697C0D" w14:textId="77777777" w:rsidR="005B2FD1" w:rsidRDefault="005B2FD1" w:rsidP="001479AA">
            <w:pPr>
              <w:jc w:val="both"/>
            </w:pPr>
          </w:p>
        </w:tc>
      </w:tr>
      <w:tr w:rsidR="00CA3D2D" w14:paraId="706519AC" w14:textId="77777777" w:rsidTr="00583939">
        <w:trPr>
          <w:trHeight w:val="301"/>
        </w:trPr>
        <w:tc>
          <w:tcPr>
            <w:tcW w:w="2889" w:type="dxa"/>
          </w:tcPr>
          <w:p w14:paraId="02F7524C" w14:textId="77777777" w:rsidR="005B2FD1" w:rsidRDefault="00BF5486" w:rsidP="001479AA">
            <w:pPr>
              <w:jc w:val="both"/>
            </w:pPr>
            <w:r>
              <w:t>Hepatitis</w:t>
            </w:r>
          </w:p>
        </w:tc>
        <w:tc>
          <w:tcPr>
            <w:tcW w:w="584" w:type="dxa"/>
          </w:tcPr>
          <w:p w14:paraId="651CDE9C" w14:textId="77777777" w:rsidR="005B2FD1" w:rsidRDefault="005B2FD1" w:rsidP="001479AA">
            <w:pPr>
              <w:jc w:val="both"/>
            </w:pPr>
          </w:p>
        </w:tc>
        <w:tc>
          <w:tcPr>
            <w:tcW w:w="573" w:type="dxa"/>
          </w:tcPr>
          <w:p w14:paraId="1F94FEF0" w14:textId="77777777" w:rsidR="005B2FD1" w:rsidRDefault="005B2FD1" w:rsidP="001479AA">
            <w:pPr>
              <w:jc w:val="both"/>
            </w:pPr>
          </w:p>
        </w:tc>
        <w:tc>
          <w:tcPr>
            <w:tcW w:w="2339" w:type="dxa"/>
          </w:tcPr>
          <w:p w14:paraId="3204F5C2" w14:textId="77777777" w:rsidR="005B2FD1" w:rsidRDefault="00BF5486" w:rsidP="001479AA">
            <w:pPr>
              <w:jc w:val="both"/>
            </w:pPr>
            <w:r>
              <w:t>Contact Lenses</w:t>
            </w:r>
          </w:p>
        </w:tc>
        <w:tc>
          <w:tcPr>
            <w:tcW w:w="738" w:type="dxa"/>
          </w:tcPr>
          <w:p w14:paraId="0354F2A4" w14:textId="77777777" w:rsidR="005B2FD1" w:rsidRDefault="005B2FD1" w:rsidP="001479AA">
            <w:pPr>
              <w:jc w:val="both"/>
            </w:pPr>
          </w:p>
        </w:tc>
        <w:tc>
          <w:tcPr>
            <w:tcW w:w="641" w:type="dxa"/>
          </w:tcPr>
          <w:p w14:paraId="6CED24EA" w14:textId="77777777" w:rsidR="005B2FD1" w:rsidRDefault="005B2FD1" w:rsidP="001479AA">
            <w:pPr>
              <w:jc w:val="both"/>
            </w:pPr>
          </w:p>
        </w:tc>
        <w:tc>
          <w:tcPr>
            <w:tcW w:w="1964" w:type="dxa"/>
          </w:tcPr>
          <w:p w14:paraId="60AE0CB6" w14:textId="403F38F7" w:rsidR="005B2FD1" w:rsidRDefault="005B2FD1" w:rsidP="001479AA">
            <w:pPr>
              <w:jc w:val="both"/>
            </w:pPr>
          </w:p>
        </w:tc>
        <w:tc>
          <w:tcPr>
            <w:tcW w:w="597" w:type="dxa"/>
          </w:tcPr>
          <w:p w14:paraId="102A7BA9" w14:textId="77777777" w:rsidR="005B2FD1" w:rsidRDefault="005B2FD1" w:rsidP="001479AA">
            <w:pPr>
              <w:jc w:val="both"/>
            </w:pPr>
          </w:p>
        </w:tc>
        <w:tc>
          <w:tcPr>
            <w:tcW w:w="532" w:type="dxa"/>
          </w:tcPr>
          <w:p w14:paraId="48D6B831" w14:textId="77777777" w:rsidR="005B2FD1" w:rsidRDefault="005B2FD1" w:rsidP="001479AA">
            <w:pPr>
              <w:jc w:val="both"/>
            </w:pPr>
          </w:p>
        </w:tc>
      </w:tr>
      <w:tr w:rsidR="00CA3D2D" w14:paraId="6A37D6B5" w14:textId="77777777" w:rsidTr="00583939">
        <w:trPr>
          <w:trHeight w:val="301"/>
        </w:trPr>
        <w:tc>
          <w:tcPr>
            <w:tcW w:w="2889" w:type="dxa"/>
          </w:tcPr>
          <w:p w14:paraId="7196CE92" w14:textId="5782CFC8" w:rsidR="005B2FD1" w:rsidRDefault="00BF5486" w:rsidP="001479AA">
            <w:pPr>
              <w:jc w:val="both"/>
            </w:pPr>
            <w:r>
              <w:t>Blood Disorder</w:t>
            </w:r>
            <w:r w:rsidR="006A1727">
              <w:t>/Thinners</w:t>
            </w:r>
          </w:p>
        </w:tc>
        <w:tc>
          <w:tcPr>
            <w:tcW w:w="584" w:type="dxa"/>
          </w:tcPr>
          <w:p w14:paraId="417FB73E" w14:textId="77777777" w:rsidR="005B2FD1" w:rsidRDefault="005B2FD1" w:rsidP="001479AA">
            <w:pPr>
              <w:jc w:val="both"/>
            </w:pPr>
          </w:p>
        </w:tc>
        <w:tc>
          <w:tcPr>
            <w:tcW w:w="573" w:type="dxa"/>
          </w:tcPr>
          <w:p w14:paraId="5BA59745" w14:textId="77777777" w:rsidR="005B2FD1" w:rsidRDefault="005B2FD1" w:rsidP="001479AA">
            <w:pPr>
              <w:jc w:val="both"/>
            </w:pPr>
          </w:p>
        </w:tc>
        <w:tc>
          <w:tcPr>
            <w:tcW w:w="2339" w:type="dxa"/>
          </w:tcPr>
          <w:p w14:paraId="7AA9126C" w14:textId="77777777" w:rsidR="005B2FD1" w:rsidRDefault="00BF5486" w:rsidP="001479AA">
            <w:pPr>
              <w:jc w:val="both"/>
            </w:pPr>
            <w:r>
              <w:t>Botox</w:t>
            </w:r>
          </w:p>
        </w:tc>
        <w:tc>
          <w:tcPr>
            <w:tcW w:w="738" w:type="dxa"/>
          </w:tcPr>
          <w:p w14:paraId="4334A9B4" w14:textId="77777777" w:rsidR="005B2FD1" w:rsidRDefault="005B2FD1" w:rsidP="001479AA">
            <w:pPr>
              <w:jc w:val="both"/>
            </w:pPr>
          </w:p>
        </w:tc>
        <w:tc>
          <w:tcPr>
            <w:tcW w:w="641" w:type="dxa"/>
          </w:tcPr>
          <w:p w14:paraId="565F2A97" w14:textId="77777777" w:rsidR="005B2FD1" w:rsidRDefault="005B2FD1" w:rsidP="001479AA">
            <w:pPr>
              <w:jc w:val="both"/>
            </w:pPr>
          </w:p>
        </w:tc>
        <w:tc>
          <w:tcPr>
            <w:tcW w:w="1964" w:type="dxa"/>
          </w:tcPr>
          <w:p w14:paraId="1BF1D8A5" w14:textId="77777777" w:rsidR="005B2FD1" w:rsidRDefault="006B6B2D" w:rsidP="001479AA">
            <w:pPr>
              <w:jc w:val="both"/>
            </w:pPr>
            <w:r>
              <w:t>Botox</w:t>
            </w:r>
          </w:p>
        </w:tc>
        <w:tc>
          <w:tcPr>
            <w:tcW w:w="597" w:type="dxa"/>
          </w:tcPr>
          <w:p w14:paraId="2810FA19" w14:textId="77777777" w:rsidR="005B2FD1" w:rsidRDefault="005B2FD1" w:rsidP="001479AA">
            <w:pPr>
              <w:jc w:val="both"/>
            </w:pPr>
          </w:p>
        </w:tc>
        <w:tc>
          <w:tcPr>
            <w:tcW w:w="532" w:type="dxa"/>
          </w:tcPr>
          <w:p w14:paraId="2E5767DA" w14:textId="77777777" w:rsidR="005B2FD1" w:rsidRDefault="005B2FD1" w:rsidP="001479AA">
            <w:pPr>
              <w:jc w:val="both"/>
            </w:pPr>
          </w:p>
        </w:tc>
      </w:tr>
      <w:tr w:rsidR="00CA3D2D" w14:paraId="6D62804B" w14:textId="77777777" w:rsidTr="00583939">
        <w:trPr>
          <w:trHeight w:val="680"/>
        </w:trPr>
        <w:tc>
          <w:tcPr>
            <w:tcW w:w="2889" w:type="dxa"/>
          </w:tcPr>
          <w:p w14:paraId="7B34C6A6" w14:textId="77777777" w:rsidR="005B2FD1" w:rsidRDefault="00BF5486" w:rsidP="001479AA">
            <w:pPr>
              <w:jc w:val="both"/>
            </w:pPr>
            <w:r>
              <w:t>Communicable Diseases</w:t>
            </w:r>
          </w:p>
        </w:tc>
        <w:tc>
          <w:tcPr>
            <w:tcW w:w="584" w:type="dxa"/>
          </w:tcPr>
          <w:p w14:paraId="32B5D9E6" w14:textId="77777777" w:rsidR="005B2FD1" w:rsidRDefault="005B2FD1" w:rsidP="001479AA">
            <w:pPr>
              <w:jc w:val="both"/>
            </w:pPr>
          </w:p>
        </w:tc>
        <w:tc>
          <w:tcPr>
            <w:tcW w:w="573" w:type="dxa"/>
          </w:tcPr>
          <w:p w14:paraId="05750F52" w14:textId="77777777" w:rsidR="005B2FD1" w:rsidRDefault="005B2FD1" w:rsidP="001479AA">
            <w:pPr>
              <w:jc w:val="both"/>
            </w:pPr>
          </w:p>
        </w:tc>
        <w:tc>
          <w:tcPr>
            <w:tcW w:w="2339" w:type="dxa"/>
          </w:tcPr>
          <w:p w14:paraId="76D96A31" w14:textId="77777777" w:rsidR="005B2FD1" w:rsidRDefault="00F86AA9" w:rsidP="001479AA">
            <w:pPr>
              <w:jc w:val="both"/>
            </w:pPr>
            <w:r>
              <w:t>Commu</w:t>
            </w:r>
            <w:r w:rsidR="001D3578">
              <w:t>nic</w:t>
            </w:r>
            <w:r w:rsidR="00791DD7">
              <w:t>a</w:t>
            </w:r>
            <w:r w:rsidR="003517AB">
              <w:t>b</w:t>
            </w:r>
            <w:r w:rsidR="001D3578">
              <w:t xml:space="preserve">le </w:t>
            </w:r>
          </w:p>
          <w:p w14:paraId="0DCBDCDB" w14:textId="77777777" w:rsidR="003517AB" w:rsidRDefault="003517AB" w:rsidP="001479AA">
            <w:pPr>
              <w:jc w:val="both"/>
            </w:pPr>
            <w:r>
              <w:t>Diseases</w:t>
            </w:r>
          </w:p>
        </w:tc>
        <w:tc>
          <w:tcPr>
            <w:tcW w:w="738" w:type="dxa"/>
          </w:tcPr>
          <w:p w14:paraId="60E46532" w14:textId="77777777" w:rsidR="005B2FD1" w:rsidRDefault="005B2FD1" w:rsidP="001479AA">
            <w:pPr>
              <w:jc w:val="both"/>
            </w:pPr>
          </w:p>
        </w:tc>
        <w:tc>
          <w:tcPr>
            <w:tcW w:w="641" w:type="dxa"/>
          </w:tcPr>
          <w:p w14:paraId="350B0C60" w14:textId="77777777" w:rsidR="005B2FD1" w:rsidRDefault="005B2FD1" w:rsidP="001479AA">
            <w:pPr>
              <w:jc w:val="both"/>
            </w:pPr>
          </w:p>
        </w:tc>
        <w:tc>
          <w:tcPr>
            <w:tcW w:w="1964" w:type="dxa"/>
          </w:tcPr>
          <w:p w14:paraId="03E69738" w14:textId="77777777" w:rsidR="003517AB" w:rsidRDefault="003517AB" w:rsidP="003517AB">
            <w:pPr>
              <w:jc w:val="both"/>
            </w:pPr>
            <w:r>
              <w:t xml:space="preserve">Communicable </w:t>
            </w:r>
          </w:p>
          <w:p w14:paraId="4043F8BD" w14:textId="77777777" w:rsidR="005B2FD1" w:rsidRDefault="003517AB" w:rsidP="003517AB">
            <w:pPr>
              <w:jc w:val="both"/>
            </w:pPr>
            <w:r>
              <w:t>Diseases</w:t>
            </w:r>
          </w:p>
          <w:p w14:paraId="0AAA49BF" w14:textId="77777777" w:rsidR="006B6B2D" w:rsidRDefault="006B6B2D" w:rsidP="001479AA">
            <w:pPr>
              <w:jc w:val="both"/>
            </w:pPr>
          </w:p>
        </w:tc>
        <w:tc>
          <w:tcPr>
            <w:tcW w:w="597" w:type="dxa"/>
          </w:tcPr>
          <w:p w14:paraId="41DBEB1F" w14:textId="77777777" w:rsidR="005B2FD1" w:rsidRDefault="005B2FD1" w:rsidP="001479AA">
            <w:pPr>
              <w:jc w:val="both"/>
            </w:pPr>
          </w:p>
        </w:tc>
        <w:tc>
          <w:tcPr>
            <w:tcW w:w="532" w:type="dxa"/>
          </w:tcPr>
          <w:p w14:paraId="2CD7C9B9" w14:textId="77777777" w:rsidR="005B2FD1" w:rsidRDefault="005B2FD1" w:rsidP="001479AA">
            <w:pPr>
              <w:jc w:val="both"/>
            </w:pPr>
          </w:p>
        </w:tc>
      </w:tr>
      <w:tr w:rsidR="00CA3D2D" w14:paraId="7D1CF4B0" w14:textId="77777777" w:rsidTr="00583939">
        <w:trPr>
          <w:trHeight w:val="605"/>
        </w:trPr>
        <w:tc>
          <w:tcPr>
            <w:tcW w:w="2889" w:type="dxa"/>
          </w:tcPr>
          <w:p w14:paraId="76E09F06" w14:textId="77777777" w:rsidR="005B2FD1" w:rsidRDefault="00BF5486" w:rsidP="001479AA">
            <w:pPr>
              <w:jc w:val="both"/>
            </w:pPr>
            <w:r>
              <w:t>Allergies</w:t>
            </w:r>
          </w:p>
        </w:tc>
        <w:tc>
          <w:tcPr>
            <w:tcW w:w="584" w:type="dxa"/>
          </w:tcPr>
          <w:p w14:paraId="2241AB08" w14:textId="77777777" w:rsidR="005B2FD1" w:rsidRDefault="005B2FD1" w:rsidP="001479AA">
            <w:pPr>
              <w:jc w:val="both"/>
            </w:pPr>
          </w:p>
        </w:tc>
        <w:tc>
          <w:tcPr>
            <w:tcW w:w="573" w:type="dxa"/>
          </w:tcPr>
          <w:p w14:paraId="4C4B2381" w14:textId="77777777" w:rsidR="005B2FD1" w:rsidRDefault="005B2FD1" w:rsidP="001479AA">
            <w:pPr>
              <w:jc w:val="both"/>
            </w:pPr>
          </w:p>
        </w:tc>
        <w:tc>
          <w:tcPr>
            <w:tcW w:w="2339" w:type="dxa"/>
          </w:tcPr>
          <w:p w14:paraId="799DDE48" w14:textId="77777777" w:rsidR="005B2FD1" w:rsidRDefault="00CA3D2D" w:rsidP="001479AA">
            <w:pPr>
              <w:jc w:val="both"/>
            </w:pPr>
            <w:r>
              <w:t>Allergies</w:t>
            </w:r>
          </w:p>
        </w:tc>
        <w:tc>
          <w:tcPr>
            <w:tcW w:w="738" w:type="dxa"/>
          </w:tcPr>
          <w:p w14:paraId="386568DE" w14:textId="77777777" w:rsidR="005B2FD1" w:rsidRDefault="005B2FD1" w:rsidP="001479AA">
            <w:pPr>
              <w:jc w:val="both"/>
            </w:pPr>
          </w:p>
        </w:tc>
        <w:tc>
          <w:tcPr>
            <w:tcW w:w="641" w:type="dxa"/>
          </w:tcPr>
          <w:p w14:paraId="2574D81A" w14:textId="77777777" w:rsidR="005B2FD1" w:rsidRDefault="005B2FD1" w:rsidP="001479AA">
            <w:pPr>
              <w:jc w:val="both"/>
            </w:pPr>
          </w:p>
        </w:tc>
        <w:tc>
          <w:tcPr>
            <w:tcW w:w="1964" w:type="dxa"/>
          </w:tcPr>
          <w:p w14:paraId="0E9333EA" w14:textId="77777777" w:rsidR="005B2FD1" w:rsidRDefault="006B6B2D" w:rsidP="001479AA">
            <w:pPr>
              <w:jc w:val="both"/>
            </w:pPr>
            <w:r>
              <w:t>Allergies</w:t>
            </w:r>
          </w:p>
          <w:p w14:paraId="403B6303" w14:textId="77777777" w:rsidR="006B6B2D" w:rsidRDefault="006B6B2D" w:rsidP="001479AA">
            <w:pPr>
              <w:jc w:val="both"/>
            </w:pPr>
          </w:p>
        </w:tc>
        <w:tc>
          <w:tcPr>
            <w:tcW w:w="597" w:type="dxa"/>
          </w:tcPr>
          <w:p w14:paraId="41523D1C" w14:textId="77777777" w:rsidR="005B2FD1" w:rsidRDefault="005B2FD1" w:rsidP="001479AA">
            <w:pPr>
              <w:jc w:val="both"/>
            </w:pPr>
          </w:p>
        </w:tc>
        <w:tc>
          <w:tcPr>
            <w:tcW w:w="532" w:type="dxa"/>
          </w:tcPr>
          <w:p w14:paraId="0AFF3EE8" w14:textId="77777777" w:rsidR="005B2FD1" w:rsidRDefault="005B2FD1" w:rsidP="001479AA">
            <w:pPr>
              <w:jc w:val="both"/>
            </w:pPr>
          </w:p>
        </w:tc>
      </w:tr>
      <w:tr w:rsidR="00CA3D2D" w14:paraId="5B1F55E5" w14:textId="77777777" w:rsidTr="00583939">
        <w:trPr>
          <w:trHeight w:val="301"/>
        </w:trPr>
        <w:tc>
          <w:tcPr>
            <w:tcW w:w="2889" w:type="dxa"/>
          </w:tcPr>
          <w:p w14:paraId="5AE3FCCC" w14:textId="77777777" w:rsidR="00CA3D2D" w:rsidRDefault="00CA3D2D" w:rsidP="001479AA">
            <w:pPr>
              <w:jc w:val="both"/>
            </w:pPr>
            <w:r>
              <w:t>Pregnant</w:t>
            </w:r>
          </w:p>
        </w:tc>
        <w:tc>
          <w:tcPr>
            <w:tcW w:w="584" w:type="dxa"/>
          </w:tcPr>
          <w:p w14:paraId="7765F77F" w14:textId="77777777" w:rsidR="00CA3D2D" w:rsidRDefault="00CA3D2D" w:rsidP="001479AA">
            <w:pPr>
              <w:jc w:val="both"/>
            </w:pPr>
          </w:p>
        </w:tc>
        <w:tc>
          <w:tcPr>
            <w:tcW w:w="573" w:type="dxa"/>
          </w:tcPr>
          <w:p w14:paraId="1DD4B7BA" w14:textId="77777777" w:rsidR="00CA3D2D" w:rsidRDefault="00CA3D2D" w:rsidP="001479AA">
            <w:pPr>
              <w:jc w:val="both"/>
            </w:pPr>
          </w:p>
        </w:tc>
        <w:tc>
          <w:tcPr>
            <w:tcW w:w="2339" w:type="dxa"/>
          </w:tcPr>
          <w:p w14:paraId="04992654" w14:textId="7F9C4802" w:rsidR="00CA3D2D" w:rsidRDefault="008462AA" w:rsidP="001479AA">
            <w:pPr>
              <w:jc w:val="both"/>
            </w:pPr>
            <w:r>
              <w:t>Pregnant</w:t>
            </w:r>
          </w:p>
        </w:tc>
        <w:tc>
          <w:tcPr>
            <w:tcW w:w="738" w:type="dxa"/>
          </w:tcPr>
          <w:p w14:paraId="02600A22" w14:textId="77777777" w:rsidR="00CA3D2D" w:rsidRDefault="00CA3D2D" w:rsidP="001479AA">
            <w:pPr>
              <w:jc w:val="both"/>
            </w:pPr>
          </w:p>
        </w:tc>
        <w:tc>
          <w:tcPr>
            <w:tcW w:w="641" w:type="dxa"/>
          </w:tcPr>
          <w:p w14:paraId="397174DF" w14:textId="77777777" w:rsidR="00CA3D2D" w:rsidRDefault="00CA3D2D" w:rsidP="001479AA">
            <w:pPr>
              <w:jc w:val="both"/>
            </w:pPr>
          </w:p>
        </w:tc>
        <w:tc>
          <w:tcPr>
            <w:tcW w:w="1964" w:type="dxa"/>
          </w:tcPr>
          <w:p w14:paraId="509D6388" w14:textId="29836412" w:rsidR="00CA3D2D" w:rsidRDefault="008462AA" w:rsidP="001479AA">
            <w:pPr>
              <w:jc w:val="both"/>
            </w:pPr>
            <w:r>
              <w:t>Pregnant</w:t>
            </w:r>
          </w:p>
        </w:tc>
        <w:tc>
          <w:tcPr>
            <w:tcW w:w="597" w:type="dxa"/>
          </w:tcPr>
          <w:p w14:paraId="4100450D" w14:textId="77777777" w:rsidR="00CA3D2D" w:rsidRDefault="00CA3D2D" w:rsidP="001479AA">
            <w:pPr>
              <w:jc w:val="both"/>
            </w:pPr>
          </w:p>
        </w:tc>
        <w:tc>
          <w:tcPr>
            <w:tcW w:w="532" w:type="dxa"/>
          </w:tcPr>
          <w:p w14:paraId="4265EC19" w14:textId="77777777" w:rsidR="00CA3D2D" w:rsidRDefault="00CA3D2D" w:rsidP="001479AA">
            <w:pPr>
              <w:jc w:val="both"/>
            </w:pPr>
          </w:p>
        </w:tc>
      </w:tr>
      <w:tr w:rsidR="00CA3D2D" w14:paraId="061B129C" w14:textId="77777777" w:rsidTr="00583939">
        <w:trPr>
          <w:trHeight w:val="1295"/>
        </w:trPr>
        <w:tc>
          <w:tcPr>
            <w:tcW w:w="2889" w:type="dxa"/>
          </w:tcPr>
          <w:p w14:paraId="5C2F11B9" w14:textId="77777777" w:rsidR="005B2FD1" w:rsidRDefault="00CA3D2D" w:rsidP="001479AA">
            <w:pPr>
              <w:jc w:val="both"/>
            </w:pPr>
            <w:r>
              <w:t xml:space="preserve">Other </w:t>
            </w:r>
          </w:p>
        </w:tc>
        <w:tc>
          <w:tcPr>
            <w:tcW w:w="584" w:type="dxa"/>
          </w:tcPr>
          <w:p w14:paraId="14C7D6C1" w14:textId="77777777" w:rsidR="005B2FD1" w:rsidRDefault="005B2FD1" w:rsidP="001479AA">
            <w:pPr>
              <w:jc w:val="both"/>
            </w:pPr>
          </w:p>
        </w:tc>
        <w:tc>
          <w:tcPr>
            <w:tcW w:w="573" w:type="dxa"/>
          </w:tcPr>
          <w:p w14:paraId="518656D8" w14:textId="77777777" w:rsidR="005B2FD1" w:rsidRDefault="005B2FD1" w:rsidP="001479AA">
            <w:pPr>
              <w:jc w:val="both"/>
            </w:pPr>
          </w:p>
        </w:tc>
        <w:tc>
          <w:tcPr>
            <w:tcW w:w="2339" w:type="dxa"/>
          </w:tcPr>
          <w:p w14:paraId="29BE872B" w14:textId="390B3FD3" w:rsidR="005B2FD1" w:rsidRDefault="008462AA" w:rsidP="001479AA">
            <w:pPr>
              <w:jc w:val="both"/>
            </w:pPr>
            <w:r>
              <w:t>Other</w:t>
            </w:r>
          </w:p>
        </w:tc>
        <w:tc>
          <w:tcPr>
            <w:tcW w:w="738" w:type="dxa"/>
          </w:tcPr>
          <w:p w14:paraId="0D544947" w14:textId="77777777" w:rsidR="005B2FD1" w:rsidRDefault="005B2FD1" w:rsidP="001479AA">
            <w:pPr>
              <w:jc w:val="both"/>
            </w:pPr>
          </w:p>
        </w:tc>
        <w:tc>
          <w:tcPr>
            <w:tcW w:w="641" w:type="dxa"/>
          </w:tcPr>
          <w:p w14:paraId="758BD54C" w14:textId="77777777" w:rsidR="005B2FD1" w:rsidRDefault="005B2FD1" w:rsidP="001479AA">
            <w:pPr>
              <w:jc w:val="both"/>
            </w:pPr>
          </w:p>
        </w:tc>
        <w:tc>
          <w:tcPr>
            <w:tcW w:w="1964" w:type="dxa"/>
          </w:tcPr>
          <w:p w14:paraId="1082C0C5" w14:textId="6B410936" w:rsidR="005B2FD1" w:rsidRDefault="008462AA" w:rsidP="001479AA">
            <w:pPr>
              <w:jc w:val="both"/>
            </w:pPr>
            <w:r>
              <w:t>Other</w:t>
            </w:r>
          </w:p>
        </w:tc>
        <w:tc>
          <w:tcPr>
            <w:tcW w:w="597" w:type="dxa"/>
          </w:tcPr>
          <w:p w14:paraId="0329F84C" w14:textId="77777777" w:rsidR="005B2FD1" w:rsidRDefault="005B2FD1" w:rsidP="001479AA">
            <w:pPr>
              <w:jc w:val="both"/>
            </w:pPr>
          </w:p>
        </w:tc>
        <w:tc>
          <w:tcPr>
            <w:tcW w:w="532" w:type="dxa"/>
          </w:tcPr>
          <w:p w14:paraId="7C272DF5" w14:textId="77777777" w:rsidR="005B2FD1" w:rsidRDefault="005B2FD1" w:rsidP="001479AA">
            <w:pPr>
              <w:jc w:val="both"/>
            </w:pPr>
          </w:p>
        </w:tc>
      </w:tr>
    </w:tbl>
    <w:p w14:paraId="57A5A5CA" w14:textId="77777777" w:rsidR="00417333" w:rsidRDefault="00417333" w:rsidP="001479AA">
      <w:pPr>
        <w:jc w:val="both"/>
      </w:pPr>
    </w:p>
    <w:p w14:paraId="57BCCA68" w14:textId="77777777" w:rsidR="008462AA" w:rsidRDefault="008462AA" w:rsidP="001479AA">
      <w:pPr>
        <w:jc w:val="both"/>
      </w:pPr>
    </w:p>
    <w:p w14:paraId="00ADDD77" w14:textId="77777777" w:rsidR="008462AA" w:rsidRDefault="008462AA" w:rsidP="001479AA">
      <w:pPr>
        <w:jc w:val="both"/>
      </w:pPr>
    </w:p>
    <w:p w14:paraId="08D61C4A" w14:textId="119C37D5" w:rsidR="00417333" w:rsidRDefault="008462AA" w:rsidP="001479AA">
      <w:pPr>
        <w:jc w:val="both"/>
      </w:pPr>
      <w:r w:rsidRPr="0005074F">
        <w:rPr>
          <w:u w:val="single"/>
        </w:rPr>
        <w:t xml:space="preserve"> Anaesthetic</w:t>
      </w:r>
      <w:r>
        <w:t xml:space="preserve">               Yes</w:t>
      </w:r>
      <w:r w:rsidR="002D1FFA">
        <w:t xml:space="preserve">   </w:t>
      </w:r>
      <w:r>
        <w:t xml:space="preserve">    </w:t>
      </w:r>
      <w:r w:rsidR="002D1FFA">
        <w:t xml:space="preserve"> </w:t>
      </w:r>
      <w:r>
        <w:t>No</w:t>
      </w:r>
      <w:r w:rsidR="00417333">
        <w:t xml:space="preserve">                             Please initial…………………………………………………….</w:t>
      </w:r>
    </w:p>
    <w:p w14:paraId="1907F78F" w14:textId="77777777" w:rsidR="00417333" w:rsidRDefault="00417333" w:rsidP="001479AA">
      <w:pPr>
        <w:jc w:val="both"/>
      </w:pPr>
    </w:p>
    <w:p w14:paraId="05C8A293" w14:textId="77777777" w:rsidR="00EB1EA9" w:rsidRDefault="00EB1EA9" w:rsidP="001479AA">
      <w:pPr>
        <w:jc w:val="both"/>
      </w:pPr>
    </w:p>
    <w:p w14:paraId="1E65EEA5" w14:textId="1F12357C" w:rsidR="00417333" w:rsidRDefault="00583939" w:rsidP="001479AA">
      <w:pPr>
        <w:jc w:val="both"/>
      </w:pPr>
      <w:r>
        <w:t>You have consulted with your Pharmacist who has provided you with appropriate</w:t>
      </w:r>
      <w:r w:rsidR="00EB1EA9">
        <w:t xml:space="preserve"> topical </w:t>
      </w:r>
      <w:r>
        <w:t>anaesthetic</w:t>
      </w:r>
      <w:r w:rsidR="00EB1EA9">
        <w:t xml:space="preserve">. This may contain </w:t>
      </w:r>
      <w:r w:rsidR="00EB1EA9">
        <w:t>Lignocaine</w:t>
      </w:r>
      <w:r w:rsidR="00EB1EA9">
        <w:t>, Tetracaine,</w:t>
      </w:r>
      <w:r w:rsidR="00EB1EA9">
        <w:t xml:space="preserve"> Prilocaine and /or </w:t>
      </w:r>
      <w:proofErr w:type="spellStart"/>
      <w:r w:rsidR="00EB1EA9">
        <w:t>epinephrin</w:t>
      </w:r>
      <w:proofErr w:type="spellEnd"/>
      <w:r w:rsidR="00EB1EA9">
        <w:t>.</w:t>
      </w:r>
      <w:r w:rsidR="00EB1EA9">
        <w:t xml:space="preserve">  </w:t>
      </w:r>
      <w:r w:rsidR="00417333">
        <w:t xml:space="preserve">Do you give your approval for these creams and lotions to be used before and during your </w:t>
      </w:r>
      <w:proofErr w:type="spellStart"/>
      <w:r w:rsidR="00417333">
        <w:t>p</w:t>
      </w:r>
      <w:r w:rsidR="00EB1EA9">
        <w:t>roceedure</w:t>
      </w:r>
      <w:proofErr w:type="spellEnd"/>
      <w:r w:rsidR="00EB1EA9">
        <w:t>?</w:t>
      </w:r>
    </w:p>
    <w:p w14:paraId="12B93836" w14:textId="77777777" w:rsidR="000A4A52" w:rsidRDefault="000A4A52" w:rsidP="001479AA">
      <w:pPr>
        <w:jc w:val="both"/>
      </w:pPr>
    </w:p>
    <w:p w14:paraId="66AE3B71" w14:textId="77777777" w:rsidR="000A4A52" w:rsidRDefault="000A4A52" w:rsidP="001479AA">
      <w:pPr>
        <w:jc w:val="both"/>
      </w:pPr>
    </w:p>
    <w:p w14:paraId="3792C6AE" w14:textId="1FA87CF8" w:rsidR="00417333" w:rsidRDefault="000A4A52" w:rsidP="001479AA">
      <w:pPr>
        <w:jc w:val="both"/>
      </w:pPr>
      <w:r>
        <w:t xml:space="preserve">                       Please Circle                    Yes                        No    </w:t>
      </w:r>
      <w:r w:rsidR="00417333">
        <w:t xml:space="preserve">                      </w:t>
      </w:r>
    </w:p>
    <w:p w14:paraId="14DCD9B4" w14:textId="77777777" w:rsidR="00417333" w:rsidRDefault="00417333" w:rsidP="001479AA">
      <w:pPr>
        <w:jc w:val="both"/>
      </w:pPr>
    </w:p>
    <w:p w14:paraId="779895B8" w14:textId="77777777" w:rsidR="00417333" w:rsidRDefault="00417333" w:rsidP="001479AA">
      <w:pPr>
        <w:jc w:val="both"/>
      </w:pPr>
    </w:p>
    <w:p w14:paraId="247DF3CC" w14:textId="045F8D0D" w:rsidR="00D23580" w:rsidRDefault="00D52839" w:rsidP="00CF0B6E">
      <w:r w:rsidRPr="00D340E4">
        <w:rPr>
          <w:u w:val="single"/>
        </w:rPr>
        <w:t xml:space="preserve">Have you had Cosmetic Tattooing </w:t>
      </w:r>
      <w:r w:rsidR="00033939" w:rsidRPr="00D340E4">
        <w:rPr>
          <w:u w:val="single"/>
        </w:rPr>
        <w:t>before</w:t>
      </w:r>
      <w:r w:rsidR="00236ED7">
        <w:t xml:space="preserve">? </w:t>
      </w:r>
      <w:r w:rsidR="006C4276">
        <w:t xml:space="preserve">          YES                    NO</w:t>
      </w:r>
    </w:p>
    <w:p w14:paraId="0EFE9D13" w14:textId="77777777" w:rsidR="00236ED7" w:rsidRDefault="00236ED7" w:rsidP="00CF0B6E"/>
    <w:p w14:paraId="58DC8BB6" w14:textId="12898113" w:rsidR="006C4276" w:rsidRPr="00D340E4" w:rsidRDefault="00FA02A7" w:rsidP="00CF0B6E">
      <w:pPr>
        <w:rPr>
          <w:rFonts w:ascii="Harrington" w:hAnsi="Harrington"/>
          <w:u w:val="single"/>
        </w:rPr>
      </w:pPr>
      <w:r w:rsidRPr="00D340E4">
        <w:rPr>
          <w:u w:val="single"/>
        </w:rPr>
        <w:t xml:space="preserve">How did you hear </w:t>
      </w:r>
      <w:proofErr w:type="gramStart"/>
      <w:r w:rsidRPr="00D340E4">
        <w:rPr>
          <w:u w:val="single"/>
        </w:rPr>
        <w:t xml:space="preserve">about </w:t>
      </w:r>
      <w:r w:rsidR="006A1727">
        <w:rPr>
          <w:u w:val="single"/>
        </w:rPr>
        <w:t xml:space="preserve"> </w:t>
      </w:r>
      <w:r w:rsidRPr="00D340E4">
        <w:rPr>
          <w:rFonts w:ascii="Harrington" w:hAnsi="Harrington"/>
          <w:b/>
          <w:sz w:val="28"/>
          <w:szCs w:val="28"/>
          <w:u w:val="single"/>
        </w:rPr>
        <w:t>Sueperb</w:t>
      </w:r>
      <w:proofErr w:type="gramEnd"/>
      <w:r w:rsidR="00FE4E74" w:rsidRPr="00D340E4">
        <w:rPr>
          <w:rFonts w:ascii="Harrington" w:hAnsi="Harrington"/>
          <w:b/>
          <w:sz w:val="28"/>
          <w:szCs w:val="28"/>
          <w:u w:val="single"/>
        </w:rPr>
        <w:t>?</w:t>
      </w:r>
      <w:r w:rsidR="00FE4E74" w:rsidRPr="00D340E4">
        <w:rPr>
          <w:rFonts w:ascii="Harrington" w:hAnsi="Harrington"/>
          <w:u w:val="single"/>
        </w:rPr>
        <w:t xml:space="preserve"> </w:t>
      </w:r>
    </w:p>
    <w:p w14:paraId="1FE8AC98" w14:textId="77777777" w:rsidR="006C4276" w:rsidRDefault="006C4276" w:rsidP="006C4276">
      <w:pPr>
        <w:rPr>
          <w:rFonts w:ascii="Harrington" w:hAnsi="Harrington"/>
        </w:rPr>
      </w:pPr>
    </w:p>
    <w:p w14:paraId="3C321724" w14:textId="78236489" w:rsidR="00236ED7" w:rsidRDefault="006C4276" w:rsidP="006C4276">
      <w:r>
        <w:t xml:space="preserve">Referral      </w:t>
      </w:r>
      <w:r w:rsidR="00DF0650">
        <w:t xml:space="preserve">               </w:t>
      </w:r>
      <w:r>
        <w:t xml:space="preserve"> Face Book        </w:t>
      </w:r>
      <w:r w:rsidR="00DF0650">
        <w:t xml:space="preserve">            </w:t>
      </w:r>
      <w:r>
        <w:t xml:space="preserve">Instagram       </w:t>
      </w:r>
      <w:r w:rsidR="00DF0650">
        <w:t xml:space="preserve">            </w:t>
      </w:r>
      <w:r>
        <w:t xml:space="preserve"> Google Search         </w:t>
      </w:r>
      <w:r w:rsidR="00DF0650">
        <w:t xml:space="preserve">                   </w:t>
      </w:r>
      <w:r>
        <w:t xml:space="preserve">Expo   </w:t>
      </w:r>
    </w:p>
    <w:p w14:paraId="68AE8456" w14:textId="77777777" w:rsidR="006C4276" w:rsidRDefault="006C4276" w:rsidP="006C4276"/>
    <w:p w14:paraId="0A17C34B" w14:textId="17CCC670" w:rsidR="006C4276" w:rsidRDefault="006C4276" w:rsidP="006C4276">
      <w:r>
        <w:t>Other- Please give details.................................................................................................................................</w:t>
      </w:r>
      <w:r w:rsidR="00706006">
        <w:t>........</w:t>
      </w:r>
    </w:p>
    <w:p w14:paraId="4CABC4E0" w14:textId="77777777" w:rsidR="006C4276" w:rsidRDefault="006C4276" w:rsidP="006C4276"/>
    <w:p w14:paraId="74AC9ACA" w14:textId="0281194B" w:rsidR="006C4276" w:rsidRDefault="006C4276" w:rsidP="006C4276">
      <w:r>
        <w:t>....................................................................................................................................................</w:t>
      </w:r>
    </w:p>
    <w:p w14:paraId="1CBB3A49" w14:textId="77777777" w:rsidR="006C4276" w:rsidRDefault="006C4276" w:rsidP="006C4276"/>
    <w:p w14:paraId="55B7C295" w14:textId="77777777" w:rsidR="006C4276" w:rsidRDefault="006C4276" w:rsidP="006C4276"/>
    <w:tbl>
      <w:tblPr>
        <w:tblStyle w:val="TableGrid"/>
        <w:tblW w:w="9780" w:type="dxa"/>
        <w:tblLook w:val="04A0" w:firstRow="1" w:lastRow="0" w:firstColumn="1" w:lastColumn="0" w:noHBand="0" w:noVBand="1"/>
      </w:tblPr>
      <w:tblGrid>
        <w:gridCol w:w="9117"/>
        <w:gridCol w:w="663"/>
      </w:tblGrid>
      <w:tr w:rsidR="00D71B67" w14:paraId="2834A3A6" w14:textId="77777777" w:rsidTr="00583939">
        <w:trPr>
          <w:trHeight w:val="791"/>
        </w:trPr>
        <w:tc>
          <w:tcPr>
            <w:tcW w:w="9117" w:type="dxa"/>
          </w:tcPr>
          <w:p w14:paraId="05B0B396" w14:textId="77777777" w:rsidR="00D71B67" w:rsidRDefault="00D71B67" w:rsidP="006C4276">
            <w:r>
              <w:t>I understand that this treatment is for cosmetic enhancement purposes only. No guarantees have been made to me regarding the results including fading.</w:t>
            </w:r>
          </w:p>
        </w:tc>
        <w:tc>
          <w:tcPr>
            <w:tcW w:w="663" w:type="dxa"/>
          </w:tcPr>
          <w:p w14:paraId="66E632B8" w14:textId="77777777" w:rsidR="00D71B67" w:rsidRDefault="00D71B67" w:rsidP="006C4276"/>
        </w:tc>
      </w:tr>
      <w:tr w:rsidR="00D71B67" w14:paraId="55BC1818" w14:textId="77777777" w:rsidTr="00583939">
        <w:trPr>
          <w:trHeight w:val="746"/>
        </w:trPr>
        <w:tc>
          <w:tcPr>
            <w:tcW w:w="9117" w:type="dxa"/>
          </w:tcPr>
          <w:p w14:paraId="0676D2E0" w14:textId="00D4D78E" w:rsidR="00D71B67" w:rsidRDefault="00D71B67" w:rsidP="006C4276">
            <w:r>
              <w:t xml:space="preserve"> I am responsible for the “At home after care” which may have risks of infection or fading of pigments </w:t>
            </w:r>
            <w:r w:rsidR="005C4388">
              <w:t xml:space="preserve">if </w:t>
            </w:r>
            <w:r w:rsidR="00DF0650">
              <w:t xml:space="preserve">this is </w:t>
            </w:r>
            <w:r w:rsidR="005C4388">
              <w:t>not carried out correctly.</w:t>
            </w:r>
          </w:p>
        </w:tc>
        <w:tc>
          <w:tcPr>
            <w:tcW w:w="663" w:type="dxa"/>
          </w:tcPr>
          <w:p w14:paraId="17849E5D" w14:textId="77777777" w:rsidR="00D71B67" w:rsidRDefault="00D71B67" w:rsidP="006C4276"/>
        </w:tc>
      </w:tr>
      <w:tr w:rsidR="00D71B67" w14:paraId="3D54CA0F" w14:textId="77777777" w:rsidTr="00583939">
        <w:trPr>
          <w:trHeight w:val="565"/>
        </w:trPr>
        <w:tc>
          <w:tcPr>
            <w:tcW w:w="9117" w:type="dxa"/>
          </w:tcPr>
          <w:p w14:paraId="2BF54768" w14:textId="77777777" w:rsidR="00D71B67" w:rsidRDefault="00D71B67" w:rsidP="006C4276">
            <w:r>
              <w:t>I consent to before and after photos of this procedure which can be used for marketing purposes.</w:t>
            </w:r>
          </w:p>
        </w:tc>
        <w:tc>
          <w:tcPr>
            <w:tcW w:w="663" w:type="dxa"/>
          </w:tcPr>
          <w:p w14:paraId="7BC12FD4" w14:textId="77777777" w:rsidR="00D71B67" w:rsidRDefault="00D71B67" w:rsidP="006C4276"/>
        </w:tc>
      </w:tr>
      <w:tr w:rsidR="00D71B67" w14:paraId="151ED24E" w14:textId="77777777" w:rsidTr="00583939">
        <w:trPr>
          <w:trHeight w:val="719"/>
        </w:trPr>
        <w:tc>
          <w:tcPr>
            <w:tcW w:w="9117" w:type="dxa"/>
          </w:tcPr>
          <w:p w14:paraId="78D8669B" w14:textId="77777777" w:rsidR="00D71B67" w:rsidRDefault="00D71B67" w:rsidP="006C4276">
            <w:r>
              <w:t>I will not hold the Therapist responsible in the event of any damage and shall not be entitled to take any action against her at Law and Equity for such treatment.</w:t>
            </w:r>
          </w:p>
        </w:tc>
        <w:tc>
          <w:tcPr>
            <w:tcW w:w="663" w:type="dxa"/>
          </w:tcPr>
          <w:p w14:paraId="20E53B40" w14:textId="77777777" w:rsidR="00D71B67" w:rsidRDefault="00D71B67" w:rsidP="006C4276"/>
        </w:tc>
      </w:tr>
      <w:tr w:rsidR="00D71B67" w14:paraId="46F4EEBE" w14:textId="77777777" w:rsidTr="00583939">
        <w:trPr>
          <w:trHeight w:val="521"/>
        </w:trPr>
        <w:tc>
          <w:tcPr>
            <w:tcW w:w="9117" w:type="dxa"/>
          </w:tcPr>
          <w:p w14:paraId="5A76BBD2" w14:textId="77777777" w:rsidR="00D71B67" w:rsidRDefault="00D71B67" w:rsidP="006C4276">
            <w:r>
              <w:t>I am aware that I cannot give blood for 6 months</w:t>
            </w:r>
            <w:r w:rsidR="00B37417">
              <w:t xml:space="preserve"> (Universal Law)</w:t>
            </w:r>
          </w:p>
        </w:tc>
        <w:tc>
          <w:tcPr>
            <w:tcW w:w="663" w:type="dxa"/>
          </w:tcPr>
          <w:p w14:paraId="18105E0E" w14:textId="77777777" w:rsidR="00D71B67" w:rsidRDefault="00D71B67" w:rsidP="006C4276"/>
        </w:tc>
      </w:tr>
      <w:tr w:rsidR="00D71B67" w14:paraId="1AF27E13" w14:textId="77777777" w:rsidTr="00583939">
        <w:trPr>
          <w:trHeight w:val="548"/>
        </w:trPr>
        <w:tc>
          <w:tcPr>
            <w:tcW w:w="9117" w:type="dxa"/>
          </w:tcPr>
          <w:p w14:paraId="3D77B695" w14:textId="77777777" w:rsidR="00D71B67" w:rsidRDefault="00B37417" w:rsidP="006C4276">
            <w:r>
              <w:t>I am over 18 years old (Health Act)</w:t>
            </w:r>
          </w:p>
        </w:tc>
        <w:tc>
          <w:tcPr>
            <w:tcW w:w="663" w:type="dxa"/>
          </w:tcPr>
          <w:p w14:paraId="34A43783" w14:textId="77777777" w:rsidR="00D71B67" w:rsidRDefault="00D71B67" w:rsidP="006C4276"/>
        </w:tc>
      </w:tr>
      <w:tr w:rsidR="00D71B67" w14:paraId="5E81706E" w14:textId="77777777" w:rsidTr="00583939">
        <w:trPr>
          <w:trHeight w:val="503"/>
        </w:trPr>
        <w:tc>
          <w:tcPr>
            <w:tcW w:w="9117" w:type="dxa"/>
          </w:tcPr>
          <w:p w14:paraId="63DB5E71" w14:textId="77777777" w:rsidR="00D71B67" w:rsidRDefault="00B37417" w:rsidP="006C4276">
            <w:r>
              <w:t>I have had the opportunity to ask questions relating to this treatment.</w:t>
            </w:r>
          </w:p>
        </w:tc>
        <w:tc>
          <w:tcPr>
            <w:tcW w:w="663" w:type="dxa"/>
          </w:tcPr>
          <w:p w14:paraId="71C2F016" w14:textId="77777777" w:rsidR="00D71B67" w:rsidRDefault="00D71B67" w:rsidP="006C4276"/>
        </w:tc>
      </w:tr>
      <w:tr w:rsidR="00D71B67" w14:paraId="34F74DB9" w14:textId="77777777" w:rsidTr="00583939">
        <w:trPr>
          <w:trHeight w:val="1179"/>
        </w:trPr>
        <w:tc>
          <w:tcPr>
            <w:tcW w:w="9117" w:type="dxa"/>
          </w:tcPr>
          <w:p w14:paraId="26C3104B" w14:textId="77777777" w:rsidR="00D71B67" w:rsidRDefault="00B37417" w:rsidP="006C4276">
            <w:r>
              <w:t xml:space="preserve">I am aware that more than 1 treatment may </w:t>
            </w:r>
            <w:r w:rsidR="00D14833">
              <w:t>be necessary</w:t>
            </w:r>
            <w:r>
              <w:t xml:space="preserve"> to achieve the best results.</w:t>
            </w:r>
          </w:p>
          <w:p w14:paraId="2454C90A" w14:textId="77777777" w:rsidR="00B37417" w:rsidRDefault="00D14833" w:rsidP="006C4276">
            <w:r>
              <w:t>I am aware that LIP proce</w:t>
            </w:r>
            <w:r w:rsidR="00B37417">
              <w:t>dures</w:t>
            </w:r>
            <w:r>
              <w:t xml:space="preserve"> may take more than 3 sessions to achieve the best results.</w:t>
            </w:r>
          </w:p>
          <w:p w14:paraId="63B15C86" w14:textId="77777777" w:rsidR="00D14833" w:rsidRDefault="00D14833" w:rsidP="006C4276">
            <w:r>
              <w:t>There is a cost for perfecting sessions and follow up treatments are at an extra cost.</w:t>
            </w:r>
          </w:p>
        </w:tc>
        <w:tc>
          <w:tcPr>
            <w:tcW w:w="663" w:type="dxa"/>
          </w:tcPr>
          <w:p w14:paraId="26375CFE" w14:textId="77777777" w:rsidR="00D71B67" w:rsidRDefault="00D71B67" w:rsidP="006C4276"/>
        </w:tc>
      </w:tr>
      <w:tr w:rsidR="00D14833" w14:paraId="7ECC7B74" w14:textId="77777777" w:rsidTr="00583939">
        <w:trPr>
          <w:trHeight w:val="512"/>
        </w:trPr>
        <w:tc>
          <w:tcPr>
            <w:tcW w:w="9117" w:type="dxa"/>
          </w:tcPr>
          <w:p w14:paraId="0E6D76B2" w14:textId="77777777" w:rsidR="00D14833" w:rsidRDefault="00D14833" w:rsidP="006C4276">
            <w:r>
              <w:t>I understand that there are no refunds given.</w:t>
            </w:r>
          </w:p>
        </w:tc>
        <w:tc>
          <w:tcPr>
            <w:tcW w:w="663" w:type="dxa"/>
          </w:tcPr>
          <w:p w14:paraId="186F3EE4" w14:textId="77777777" w:rsidR="00D14833" w:rsidRDefault="00D14833" w:rsidP="006C4276"/>
        </w:tc>
      </w:tr>
      <w:tr w:rsidR="00D14833" w14:paraId="4DF1CFA6" w14:textId="77777777" w:rsidTr="00583939">
        <w:trPr>
          <w:trHeight w:val="512"/>
        </w:trPr>
        <w:tc>
          <w:tcPr>
            <w:tcW w:w="9117" w:type="dxa"/>
          </w:tcPr>
          <w:p w14:paraId="05A90E0D" w14:textId="47B4A7C1" w:rsidR="00D14833" w:rsidRDefault="00D14833" w:rsidP="006C4276">
            <w:r>
              <w:t>I agree to a non -refundable deposit unless</w:t>
            </w:r>
            <w:r w:rsidR="005C4388">
              <w:t xml:space="preserve"> the </w:t>
            </w:r>
            <w:r>
              <w:t>appointment time can be filled</w:t>
            </w:r>
          </w:p>
        </w:tc>
        <w:tc>
          <w:tcPr>
            <w:tcW w:w="663" w:type="dxa"/>
          </w:tcPr>
          <w:p w14:paraId="418CB468" w14:textId="77777777" w:rsidR="00D14833" w:rsidRDefault="00D14833" w:rsidP="006C4276"/>
        </w:tc>
      </w:tr>
    </w:tbl>
    <w:p w14:paraId="50B7F34A" w14:textId="77777777" w:rsidR="006C4276" w:rsidRDefault="006C4276" w:rsidP="006C4276"/>
    <w:p w14:paraId="3BFD2B82" w14:textId="77777777" w:rsidR="00D14833" w:rsidRDefault="00D14833" w:rsidP="006C4276"/>
    <w:p w14:paraId="482FF7D3" w14:textId="2481E90C" w:rsidR="00706006" w:rsidRDefault="00706006" w:rsidP="006C4276">
      <w:r>
        <w:t xml:space="preserve">In connection with the procedure of semi – permanent makeup is there any additional information you would consider relevant to share?    </w:t>
      </w:r>
    </w:p>
    <w:p w14:paraId="26D62AC2" w14:textId="77777777" w:rsidR="00706006" w:rsidRDefault="00706006" w:rsidP="006C4276"/>
    <w:p w14:paraId="78E48C56" w14:textId="567FBA2D" w:rsidR="00706006" w:rsidRDefault="00706006" w:rsidP="006C4276">
      <w:r>
        <w:t xml:space="preserve">  No.                     Yes.....................................................................................................................</w:t>
      </w:r>
    </w:p>
    <w:p w14:paraId="6489DB3B" w14:textId="77777777" w:rsidR="00706006" w:rsidRDefault="00706006" w:rsidP="006C4276"/>
    <w:p w14:paraId="558BC950" w14:textId="72E8B58D" w:rsidR="00F81C84" w:rsidRDefault="00D14833" w:rsidP="006C4276">
      <w:r>
        <w:t>I agree that I have read and understood all questions and information on this client detail sheet and answered all the questions truthfully.</w:t>
      </w:r>
      <w:r w:rsidR="00E00FB9">
        <w:t xml:space="preserve"> </w:t>
      </w:r>
    </w:p>
    <w:p w14:paraId="6EB6DA53" w14:textId="77777777" w:rsidR="00F81C84" w:rsidRDefault="00F81C84" w:rsidP="006C4276"/>
    <w:p w14:paraId="1B5391EF" w14:textId="7D66E1B2" w:rsidR="00D340E4" w:rsidRDefault="00D14833" w:rsidP="002731F3">
      <w:pPr>
        <w:rPr>
          <w:b/>
        </w:rPr>
      </w:pPr>
      <w:r>
        <w:rPr>
          <w:b/>
        </w:rPr>
        <w:t>Please sign if you agree to the above.</w:t>
      </w:r>
      <w:r w:rsidR="00D340E4">
        <w:rPr>
          <w:b/>
        </w:rPr>
        <w:t>..............................................................................................</w:t>
      </w:r>
      <w:r w:rsidR="00F81C84">
        <w:rPr>
          <w:b/>
        </w:rPr>
        <w:t xml:space="preserve">                                                                  </w:t>
      </w:r>
    </w:p>
    <w:p w14:paraId="064A7984" w14:textId="77777777" w:rsidR="00D340E4" w:rsidRDefault="00D340E4" w:rsidP="002731F3">
      <w:pPr>
        <w:rPr>
          <w:b/>
        </w:rPr>
      </w:pPr>
    </w:p>
    <w:p w14:paraId="29B14ACD" w14:textId="5AB5B30F" w:rsidR="00D14833" w:rsidRDefault="00F81C84" w:rsidP="00706006">
      <w:pPr>
        <w:rPr>
          <w:b/>
        </w:rPr>
      </w:pPr>
      <w:r>
        <w:rPr>
          <w:b/>
        </w:rPr>
        <w:t>Date</w:t>
      </w:r>
      <w:r w:rsidR="00D340E4">
        <w:rPr>
          <w:b/>
        </w:rPr>
        <w:t>.......................................................</w:t>
      </w:r>
      <w:r w:rsidR="00583939">
        <w:rPr>
          <w:b/>
        </w:rPr>
        <w:t>.........................................</w:t>
      </w:r>
    </w:p>
    <w:p w14:paraId="31392C77" w14:textId="1886FF0E" w:rsidR="00D91C16" w:rsidRDefault="00D91C16" w:rsidP="002731F3">
      <w:pPr>
        <w:jc w:val="both"/>
        <w:rPr>
          <w:b/>
        </w:rPr>
      </w:pPr>
    </w:p>
    <w:p w14:paraId="166E013E" w14:textId="77777777" w:rsidR="00D91C16" w:rsidRDefault="00D91C16" w:rsidP="002731F3">
      <w:pPr>
        <w:jc w:val="both"/>
        <w:rPr>
          <w:b/>
        </w:rPr>
      </w:pPr>
    </w:p>
    <w:p w14:paraId="15325B01" w14:textId="77777777" w:rsidR="00D91C16" w:rsidRDefault="00D91C16" w:rsidP="002731F3">
      <w:pPr>
        <w:jc w:val="both"/>
        <w:rPr>
          <w:b/>
        </w:rPr>
      </w:pPr>
    </w:p>
    <w:p w14:paraId="5F9C316A" w14:textId="5DFC0B80" w:rsidR="007A18A2" w:rsidRDefault="007A18A2" w:rsidP="002731F3">
      <w:pPr>
        <w:jc w:val="both"/>
      </w:pPr>
    </w:p>
    <w:p w14:paraId="27337A3B" w14:textId="77777777" w:rsidR="00706006" w:rsidRDefault="007A18A2" w:rsidP="007A18A2">
      <w:r w:rsidRPr="000512E1">
        <w:rPr>
          <w:u w:val="single"/>
        </w:rPr>
        <w:t xml:space="preserve"> Client’s </w:t>
      </w:r>
      <w:r w:rsidR="00D91C16" w:rsidRPr="000512E1">
        <w:rPr>
          <w:u w:val="single"/>
        </w:rPr>
        <w:t>Name</w:t>
      </w:r>
      <w:r w:rsidR="00D91C16" w:rsidRPr="00E00FB9">
        <w:t>............................</w:t>
      </w:r>
      <w:r>
        <w:t xml:space="preserve">........................................   </w:t>
      </w:r>
    </w:p>
    <w:p w14:paraId="7354C44E" w14:textId="77777777" w:rsidR="00706006" w:rsidRDefault="00706006" w:rsidP="007A18A2"/>
    <w:p w14:paraId="79872A61" w14:textId="77777777" w:rsidR="00706006" w:rsidRDefault="00706006" w:rsidP="007A18A2"/>
    <w:p w14:paraId="47D9E0AC" w14:textId="74126C2C" w:rsidR="00D91C16" w:rsidRDefault="007A18A2" w:rsidP="007A18A2">
      <w:r w:rsidRPr="00D340E4">
        <w:rPr>
          <w:u w:val="single"/>
        </w:rPr>
        <w:t>D.O.B</w:t>
      </w:r>
      <w:r>
        <w:t>..........................................</w:t>
      </w:r>
      <w:r w:rsidR="00706006">
        <w:t>.........................................</w:t>
      </w:r>
    </w:p>
    <w:p w14:paraId="7725373B" w14:textId="77777777" w:rsidR="00E00FB9" w:rsidRDefault="00E00FB9" w:rsidP="002731F3">
      <w:pPr>
        <w:jc w:val="both"/>
      </w:pPr>
    </w:p>
    <w:p w14:paraId="69C4DCD3" w14:textId="172154DC" w:rsidR="00E00FB9" w:rsidRPr="007A18A2" w:rsidRDefault="006F00DB" w:rsidP="002731F3">
      <w:pPr>
        <w:jc w:val="both"/>
        <w:rPr>
          <w:b/>
        </w:rPr>
      </w:pPr>
      <w:r w:rsidRPr="000512E1">
        <w:rPr>
          <w:u w:val="single"/>
        </w:rPr>
        <w:t>Consent Forms signed</w:t>
      </w:r>
      <w:r>
        <w:t>.</w:t>
      </w:r>
      <w:r w:rsidR="007A18A2">
        <w:t xml:space="preserve">                                                                                       </w:t>
      </w:r>
      <w:r w:rsidR="007A18A2">
        <w:rPr>
          <w:b/>
        </w:rPr>
        <w:t>YES</w:t>
      </w:r>
    </w:p>
    <w:p w14:paraId="40C02744" w14:textId="77777777" w:rsidR="00E00FB9" w:rsidRPr="00E00FB9" w:rsidRDefault="00E00FB9" w:rsidP="002731F3">
      <w:pPr>
        <w:jc w:val="both"/>
      </w:pPr>
    </w:p>
    <w:p w14:paraId="51CE3401" w14:textId="3CF0F546" w:rsidR="00D91C16" w:rsidRDefault="006F00DB" w:rsidP="002731F3">
      <w:pPr>
        <w:jc w:val="both"/>
      </w:pPr>
      <w:r w:rsidRPr="000512E1">
        <w:rPr>
          <w:u w:val="single"/>
        </w:rPr>
        <w:t>Before Photos taken</w:t>
      </w:r>
      <w:r>
        <w:t xml:space="preserve">. </w:t>
      </w:r>
      <w:r w:rsidR="007A18A2">
        <w:t xml:space="preserve"> </w:t>
      </w:r>
      <w:r w:rsidR="007A18A2" w:rsidRPr="000512E1">
        <w:rPr>
          <w:b/>
        </w:rPr>
        <w:t xml:space="preserve">                                                                                        </w:t>
      </w:r>
      <w:r w:rsidR="007A18A2">
        <w:rPr>
          <w:b/>
        </w:rPr>
        <w:t>YES</w:t>
      </w:r>
      <w:r>
        <w:t xml:space="preserve">                                                       </w:t>
      </w:r>
    </w:p>
    <w:p w14:paraId="27DA275F" w14:textId="77777777" w:rsidR="00E00FB9" w:rsidRPr="00E00FB9" w:rsidRDefault="00E00FB9" w:rsidP="002731F3">
      <w:pPr>
        <w:jc w:val="both"/>
      </w:pPr>
    </w:p>
    <w:p w14:paraId="27D54A84" w14:textId="77777777" w:rsidR="00583939" w:rsidRDefault="00583939" w:rsidP="002731F3">
      <w:pPr>
        <w:jc w:val="both"/>
        <w:rPr>
          <w:u w:val="single"/>
        </w:rPr>
      </w:pPr>
    </w:p>
    <w:p w14:paraId="2126A468" w14:textId="176FA623" w:rsidR="00D91C16" w:rsidRPr="00583939" w:rsidRDefault="00D91C16" w:rsidP="002731F3">
      <w:pPr>
        <w:jc w:val="both"/>
        <w:rPr>
          <w:u w:val="single"/>
        </w:rPr>
      </w:pPr>
      <w:r w:rsidRPr="000512E1">
        <w:rPr>
          <w:u w:val="single"/>
        </w:rPr>
        <w:t>ProcedureType</w:t>
      </w:r>
      <w:r w:rsidRPr="00E00FB9">
        <w:t>.........................................................................................................</w:t>
      </w:r>
      <w:r w:rsidR="00E00FB9">
        <w:t>..................</w:t>
      </w:r>
    </w:p>
    <w:p w14:paraId="7148682B" w14:textId="77777777" w:rsidR="00E00FB9" w:rsidRDefault="00E00FB9" w:rsidP="002731F3">
      <w:pPr>
        <w:jc w:val="both"/>
      </w:pPr>
    </w:p>
    <w:p w14:paraId="11CFEF3D" w14:textId="7F25E7E8" w:rsidR="00E00FB9" w:rsidRDefault="00E00FB9" w:rsidP="002731F3">
      <w:pPr>
        <w:jc w:val="both"/>
      </w:pPr>
      <w:r w:rsidRPr="000512E1">
        <w:rPr>
          <w:u w:val="single"/>
        </w:rPr>
        <w:t xml:space="preserve">Colour </w:t>
      </w:r>
      <w:r>
        <w:t>....................................</w:t>
      </w:r>
      <w:r w:rsidR="00D210CF">
        <w:t>.........................................................................................................</w:t>
      </w:r>
      <w:r w:rsidR="00583939">
        <w:t>.......</w:t>
      </w:r>
    </w:p>
    <w:p w14:paraId="42BC8796" w14:textId="457C4E0B" w:rsidR="00E00FB9" w:rsidRDefault="00E00FB9" w:rsidP="002731F3">
      <w:pPr>
        <w:jc w:val="both"/>
      </w:pPr>
    </w:p>
    <w:p w14:paraId="351540D1" w14:textId="5E76EEC6" w:rsidR="00965637" w:rsidRPr="00583939" w:rsidRDefault="00583939" w:rsidP="002731F3">
      <w:pPr>
        <w:jc w:val="both"/>
        <w:rPr>
          <w:u w:val="single"/>
        </w:rPr>
      </w:pPr>
      <w:r w:rsidRPr="00583939">
        <w:rPr>
          <w:u w:val="single"/>
        </w:rPr>
        <w:t>Shape</w:t>
      </w:r>
    </w:p>
    <w:p w14:paraId="13B3145A" w14:textId="3BFE9872" w:rsidR="00583939" w:rsidRDefault="00583939" w:rsidP="002731F3">
      <w:pPr>
        <w:jc w:val="both"/>
      </w:pPr>
      <w:r>
        <w:t>....................................................................................................................................................</w:t>
      </w:r>
    </w:p>
    <w:p w14:paraId="312B2DD9" w14:textId="77777777" w:rsidR="00583939" w:rsidRDefault="00583939" w:rsidP="002731F3">
      <w:pPr>
        <w:jc w:val="both"/>
      </w:pPr>
    </w:p>
    <w:p w14:paraId="3A930435" w14:textId="77777777" w:rsidR="00965637" w:rsidRDefault="00965637" w:rsidP="002731F3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4"/>
        <w:gridCol w:w="5486"/>
      </w:tblGrid>
      <w:tr w:rsidR="00562B48" w14:paraId="1B020086" w14:textId="77777777" w:rsidTr="00562B48">
        <w:tc>
          <w:tcPr>
            <w:tcW w:w="4911" w:type="dxa"/>
          </w:tcPr>
          <w:p w14:paraId="3C73E79A" w14:textId="13831D70" w:rsidR="00562B48" w:rsidRPr="00562B48" w:rsidRDefault="00562B48" w:rsidP="00562B48">
            <w:pPr>
              <w:jc w:val="both"/>
              <w:rPr>
                <w:b/>
              </w:rPr>
            </w:pPr>
            <w:r>
              <w:t xml:space="preserve"> </w:t>
            </w:r>
            <w:r w:rsidRPr="00562B48">
              <w:rPr>
                <w:b/>
              </w:rPr>
              <w:t xml:space="preserve">Pre </w:t>
            </w:r>
            <w:r>
              <w:rPr>
                <w:b/>
              </w:rPr>
              <w:t>-</w:t>
            </w:r>
            <w:r w:rsidRPr="00562B48">
              <w:rPr>
                <w:b/>
              </w:rPr>
              <w:t>Treatment</w:t>
            </w:r>
          </w:p>
          <w:p w14:paraId="6EEB9EEE" w14:textId="1FC55E1D" w:rsidR="00562B48" w:rsidRDefault="00562B48" w:rsidP="00562B48">
            <w:pPr>
              <w:jc w:val="both"/>
            </w:pPr>
            <w:r>
              <w:t>I certify that I have been given the opportunity to discuss and choose the colour and shape for this procedure</w:t>
            </w:r>
            <w:r w:rsidR="005C4388">
              <w:t xml:space="preserve">. </w:t>
            </w:r>
          </w:p>
          <w:p w14:paraId="20D0B473" w14:textId="77777777" w:rsidR="00562B48" w:rsidRDefault="00562B48" w:rsidP="002731F3">
            <w:pPr>
              <w:jc w:val="both"/>
            </w:pPr>
          </w:p>
        </w:tc>
        <w:tc>
          <w:tcPr>
            <w:tcW w:w="5539" w:type="dxa"/>
          </w:tcPr>
          <w:p w14:paraId="148DD971" w14:textId="77777777" w:rsidR="00562B48" w:rsidRDefault="00562B48" w:rsidP="002731F3">
            <w:pPr>
              <w:jc w:val="both"/>
            </w:pPr>
            <w:r>
              <w:t xml:space="preserve"> </w:t>
            </w:r>
          </w:p>
          <w:p w14:paraId="5570E86B" w14:textId="1DF59C8D" w:rsidR="00562B48" w:rsidRDefault="00562B48" w:rsidP="002731F3">
            <w:pPr>
              <w:jc w:val="both"/>
            </w:pPr>
            <w:r>
              <w:t>Signature...................................................................</w:t>
            </w:r>
          </w:p>
          <w:p w14:paraId="53ED0368" w14:textId="77777777" w:rsidR="00562B48" w:rsidRDefault="00562B48" w:rsidP="002731F3">
            <w:pPr>
              <w:jc w:val="both"/>
            </w:pPr>
          </w:p>
          <w:p w14:paraId="4E51E49E" w14:textId="39B3D039" w:rsidR="00562B48" w:rsidRDefault="00562B48" w:rsidP="002731F3">
            <w:pPr>
              <w:jc w:val="both"/>
            </w:pPr>
            <w:r>
              <w:t>Date..........................................................................</w:t>
            </w:r>
            <w:r w:rsidR="006F00DB">
              <w:t>.</w:t>
            </w:r>
          </w:p>
          <w:p w14:paraId="07888279" w14:textId="77777777" w:rsidR="00562B48" w:rsidRDefault="00562B48" w:rsidP="002731F3">
            <w:pPr>
              <w:jc w:val="both"/>
            </w:pPr>
          </w:p>
        </w:tc>
      </w:tr>
      <w:tr w:rsidR="006F00DB" w14:paraId="55533DA1" w14:textId="77777777" w:rsidTr="006F00DB">
        <w:trPr>
          <w:trHeight w:val="854"/>
        </w:trPr>
        <w:tc>
          <w:tcPr>
            <w:tcW w:w="4911" w:type="dxa"/>
          </w:tcPr>
          <w:p w14:paraId="75703A8D" w14:textId="6D833718" w:rsidR="006F00DB" w:rsidRDefault="006F00DB" w:rsidP="00562B48">
            <w:pPr>
              <w:jc w:val="both"/>
              <w:rPr>
                <w:b/>
              </w:rPr>
            </w:pPr>
            <w:r>
              <w:rPr>
                <w:b/>
              </w:rPr>
              <w:t>Post Treatment.</w:t>
            </w:r>
          </w:p>
          <w:p w14:paraId="55416AFC" w14:textId="198BBB89" w:rsidR="006F00DB" w:rsidRPr="006F00DB" w:rsidRDefault="006F00DB" w:rsidP="00562B48">
            <w:pPr>
              <w:jc w:val="both"/>
            </w:pPr>
            <w:r>
              <w:t>I am satisfied with the results obtained from this procedure and understand that colour and fade may vary as the skin heals. I discussed the post procedure after care and agree to follow instructions.</w:t>
            </w:r>
          </w:p>
        </w:tc>
        <w:tc>
          <w:tcPr>
            <w:tcW w:w="5539" w:type="dxa"/>
          </w:tcPr>
          <w:p w14:paraId="20A63CD4" w14:textId="77777777" w:rsidR="006F00DB" w:rsidRDefault="006F00DB" w:rsidP="002731F3">
            <w:pPr>
              <w:jc w:val="both"/>
            </w:pPr>
          </w:p>
          <w:p w14:paraId="4247F91E" w14:textId="3C4A9A94" w:rsidR="006F00DB" w:rsidRDefault="006F00DB" w:rsidP="002731F3">
            <w:pPr>
              <w:jc w:val="both"/>
            </w:pPr>
            <w:r>
              <w:t>Signature.....................................................................</w:t>
            </w:r>
          </w:p>
          <w:p w14:paraId="771A2620" w14:textId="77777777" w:rsidR="006F00DB" w:rsidRDefault="006F00DB" w:rsidP="002731F3">
            <w:pPr>
              <w:jc w:val="both"/>
            </w:pPr>
          </w:p>
          <w:p w14:paraId="49B23976" w14:textId="41357EB4" w:rsidR="006F00DB" w:rsidRDefault="006F00DB" w:rsidP="002731F3">
            <w:pPr>
              <w:jc w:val="both"/>
            </w:pPr>
            <w:r>
              <w:t>Date..............................................................................</w:t>
            </w:r>
          </w:p>
        </w:tc>
      </w:tr>
    </w:tbl>
    <w:p w14:paraId="3929CD55" w14:textId="77777777" w:rsidR="006F00DB" w:rsidRDefault="006F00DB" w:rsidP="002731F3">
      <w:pPr>
        <w:jc w:val="both"/>
      </w:pPr>
    </w:p>
    <w:p w14:paraId="13B70382" w14:textId="77777777" w:rsidR="006F00DB" w:rsidRDefault="006F00DB" w:rsidP="002731F3">
      <w:pPr>
        <w:jc w:val="both"/>
      </w:pPr>
    </w:p>
    <w:p w14:paraId="2F4398AF" w14:textId="5F78AEE7" w:rsidR="006F00DB" w:rsidRPr="000512E1" w:rsidRDefault="000512E1" w:rsidP="002731F3">
      <w:pPr>
        <w:jc w:val="both"/>
        <w:rPr>
          <w:b/>
        </w:rPr>
      </w:pPr>
      <w:r w:rsidRPr="000512E1">
        <w:rPr>
          <w:u w:val="single"/>
        </w:rPr>
        <w:t>After Photos Taken</w:t>
      </w:r>
      <w:r>
        <w:rPr>
          <w:u w:val="single"/>
        </w:rPr>
        <w:t xml:space="preserve"> </w:t>
      </w:r>
      <w:r>
        <w:t xml:space="preserve">                                                                                           </w:t>
      </w:r>
      <w:r>
        <w:rPr>
          <w:b/>
        </w:rPr>
        <w:t>YES</w:t>
      </w:r>
    </w:p>
    <w:p w14:paraId="55AA5DFB" w14:textId="4AF198B9" w:rsidR="00E00FB9" w:rsidRPr="00E00FB9" w:rsidRDefault="00E00FB9" w:rsidP="002731F3">
      <w:pPr>
        <w:jc w:val="both"/>
      </w:pPr>
    </w:p>
    <w:p w14:paraId="160D1BEA" w14:textId="77777777" w:rsidR="00E04872" w:rsidRPr="00E00FB9" w:rsidRDefault="006F00DB" w:rsidP="002731F3">
      <w:pPr>
        <w:jc w:val="both"/>
      </w:pPr>
      <w:r>
        <w:t>Feedback from Client</w:t>
      </w:r>
    </w:p>
    <w:tbl>
      <w:tblPr>
        <w:tblStyle w:val="TableGrid"/>
        <w:tblW w:w="9748" w:type="dxa"/>
        <w:tblInd w:w="78" w:type="dxa"/>
        <w:tblLook w:val="04A0" w:firstRow="1" w:lastRow="0" w:firstColumn="1" w:lastColumn="0" w:noHBand="0" w:noVBand="1"/>
      </w:tblPr>
      <w:tblGrid>
        <w:gridCol w:w="9748"/>
      </w:tblGrid>
      <w:tr w:rsidR="00E04872" w14:paraId="4BB585D3" w14:textId="77777777" w:rsidTr="00583939">
        <w:trPr>
          <w:trHeight w:val="2194"/>
        </w:trPr>
        <w:tc>
          <w:tcPr>
            <w:tcW w:w="9748" w:type="dxa"/>
          </w:tcPr>
          <w:p w14:paraId="34521327" w14:textId="77777777" w:rsidR="00E04872" w:rsidRDefault="00E04872" w:rsidP="002731F3">
            <w:pPr>
              <w:jc w:val="both"/>
            </w:pPr>
          </w:p>
        </w:tc>
      </w:tr>
    </w:tbl>
    <w:p w14:paraId="01D1399A" w14:textId="0C14D3C6" w:rsidR="00E00FB9" w:rsidRDefault="00E00FB9" w:rsidP="002731F3">
      <w:pPr>
        <w:jc w:val="both"/>
      </w:pPr>
    </w:p>
    <w:p w14:paraId="2B1FF9BC" w14:textId="77777777" w:rsidR="00706006" w:rsidRDefault="00706006" w:rsidP="002731F3">
      <w:pPr>
        <w:jc w:val="both"/>
        <w:rPr>
          <w:u w:val="single"/>
        </w:rPr>
      </w:pPr>
    </w:p>
    <w:p w14:paraId="4DC9F685" w14:textId="77777777" w:rsidR="00706006" w:rsidRDefault="00706006" w:rsidP="002731F3">
      <w:pPr>
        <w:jc w:val="both"/>
        <w:rPr>
          <w:u w:val="single"/>
        </w:rPr>
      </w:pPr>
    </w:p>
    <w:p w14:paraId="1E2A71E7" w14:textId="4C35C14D" w:rsidR="00E04872" w:rsidRDefault="00E04872" w:rsidP="002731F3">
      <w:pPr>
        <w:jc w:val="both"/>
        <w:rPr>
          <w:u w:val="single"/>
        </w:rPr>
      </w:pPr>
      <w:r w:rsidRPr="00DF0650">
        <w:rPr>
          <w:u w:val="single"/>
        </w:rPr>
        <w:lastRenderedPageBreak/>
        <w:t>Treatment Notes</w:t>
      </w:r>
    </w:p>
    <w:p w14:paraId="45457BB7" w14:textId="77777777" w:rsidR="00F25941" w:rsidRDefault="00F25941" w:rsidP="002731F3">
      <w:pPr>
        <w:jc w:val="both"/>
        <w:rPr>
          <w:u w:val="single"/>
        </w:rPr>
      </w:pPr>
    </w:p>
    <w:p w14:paraId="2DB9CAA7" w14:textId="4BA033F8" w:rsidR="00CE1C6D" w:rsidRDefault="00CE1C6D" w:rsidP="002731F3">
      <w:pPr>
        <w:jc w:val="both"/>
        <w:rPr>
          <w:u w:val="single"/>
        </w:rPr>
      </w:pPr>
    </w:p>
    <w:p w14:paraId="592F8DD8" w14:textId="5999C107" w:rsidR="00CE1C6D" w:rsidRDefault="009913E5" w:rsidP="00CE1C6D">
      <w:pPr>
        <w:jc w:val="both"/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E57618C" wp14:editId="5C973095">
                <wp:simplePos x="0" y="0"/>
                <wp:positionH relativeFrom="column">
                  <wp:posOffset>0</wp:posOffset>
                </wp:positionH>
                <wp:positionV relativeFrom="paragraph">
                  <wp:posOffset>62324</wp:posOffset>
                </wp:positionV>
                <wp:extent cx="5733040" cy="0"/>
                <wp:effectExtent l="0" t="0" r="7620" b="127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330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CF9C6F" id="Straight Connector 8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.9pt" to="451.4pt,4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" strokecolor="black [3213]" strokeweight=".5pt">
                <v:stroke joinstyle="miter"/>
              </v:line>
            </w:pict>
          </mc:Fallback>
        </mc:AlternateContent>
      </w:r>
    </w:p>
    <w:p w14:paraId="2F24E060" w14:textId="7BD4B340" w:rsidR="00CE1C6D" w:rsidRPr="00CE1C6D" w:rsidRDefault="009913E5" w:rsidP="00CE1C6D">
      <w:pPr>
        <w:jc w:val="both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143596F" wp14:editId="0E84C5B5">
                <wp:simplePos x="0" y="0"/>
                <wp:positionH relativeFrom="column">
                  <wp:posOffset>22485</wp:posOffset>
                </wp:positionH>
                <wp:positionV relativeFrom="paragraph">
                  <wp:posOffset>93626</wp:posOffset>
                </wp:positionV>
                <wp:extent cx="5733675" cy="0"/>
                <wp:effectExtent l="0" t="0" r="6985" b="127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36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E98FE2B" id="Straight Connector 5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75pt,7.35pt" to="453.2pt,7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&#13;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EB15159" wp14:editId="456A46E6">
                <wp:simplePos x="0" y="0"/>
                <wp:positionH relativeFrom="column">
                  <wp:posOffset>22485</wp:posOffset>
                </wp:positionH>
                <wp:positionV relativeFrom="paragraph">
                  <wp:posOffset>93626</wp:posOffset>
                </wp:positionV>
                <wp:extent cx="5710930" cy="0"/>
                <wp:effectExtent l="0" t="0" r="17145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09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E14751" id="Straight Connector 4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75pt,7.35pt" to="451.45pt,7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" strokecolor="black [3213]" strokeweight=".5pt">
                <v:stroke joinstyle="miter"/>
              </v:line>
            </w:pict>
          </mc:Fallback>
        </mc:AlternateContent>
      </w:r>
    </w:p>
    <w:p w14:paraId="70F0F65C" w14:textId="77777777" w:rsidR="00EB1EA9" w:rsidRPr="00CE1C6D" w:rsidRDefault="00EB1EA9" w:rsidP="00EB1EA9">
      <w:pPr>
        <w:jc w:val="both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7269DAC" wp14:editId="6F7B922B">
                <wp:simplePos x="0" y="0"/>
                <wp:positionH relativeFrom="column">
                  <wp:posOffset>22485</wp:posOffset>
                </wp:positionH>
                <wp:positionV relativeFrom="paragraph">
                  <wp:posOffset>93626</wp:posOffset>
                </wp:positionV>
                <wp:extent cx="5733675" cy="0"/>
                <wp:effectExtent l="0" t="0" r="6985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36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0BA8428" id="Straight Connector 1" o:spid="_x0000_s1026" style="position:absolute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75pt,7.35pt" to="453.2pt,7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&#13;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2A36EC8" wp14:editId="02DDF5E8">
                <wp:simplePos x="0" y="0"/>
                <wp:positionH relativeFrom="column">
                  <wp:posOffset>22485</wp:posOffset>
                </wp:positionH>
                <wp:positionV relativeFrom="paragraph">
                  <wp:posOffset>93626</wp:posOffset>
                </wp:positionV>
                <wp:extent cx="5710930" cy="0"/>
                <wp:effectExtent l="0" t="0" r="17145" b="127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09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4FBF2C" id="Straight Connector 3" o:spid="_x0000_s1026" style="position:absolute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75pt,7.35pt" to="451.45pt,7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" strokecolor="black [3213]" strokeweight=".5pt">
                <v:stroke joinstyle="miter"/>
              </v:line>
            </w:pict>
          </mc:Fallback>
        </mc:AlternateContent>
      </w:r>
    </w:p>
    <w:p w14:paraId="5CDCBD9F" w14:textId="7BB257AA" w:rsidR="00AE1BD6" w:rsidRPr="00E04872" w:rsidRDefault="00EB1EA9" w:rsidP="00EB1EA9">
      <w:pPr>
        <w:rPr>
          <w:sz w:val="32"/>
          <w:szCs w:val="32"/>
        </w:rPr>
      </w:pPr>
      <w:bookmarkStart w:id="0" w:name="_GoBack"/>
      <w:bookmarkEnd w:id="0"/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82F7384" wp14:editId="6F6F4533">
                <wp:simplePos x="0" y="0"/>
                <wp:positionH relativeFrom="column">
                  <wp:posOffset>22485</wp:posOffset>
                </wp:positionH>
                <wp:positionV relativeFrom="paragraph">
                  <wp:posOffset>2350009</wp:posOffset>
                </wp:positionV>
                <wp:extent cx="5822950" cy="0"/>
                <wp:effectExtent l="0" t="0" r="6350" b="127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22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CA8A73" id="Straight Connector 10" o:spid="_x0000_s1026" style="position:absolute;flip: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75pt,185.05pt" to="460.25pt,185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&#13;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ABEB9DA" wp14:editId="21ECB1A5">
                <wp:simplePos x="0" y="0"/>
                <wp:positionH relativeFrom="column">
                  <wp:posOffset>22485</wp:posOffset>
                </wp:positionH>
                <wp:positionV relativeFrom="paragraph">
                  <wp:posOffset>2095187</wp:posOffset>
                </wp:positionV>
                <wp:extent cx="5868410" cy="0"/>
                <wp:effectExtent l="0" t="0" r="12065" b="127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684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E2C235" id="Straight Connector 12" o:spid="_x0000_s1026" style="position:absolute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75pt,165pt" to="463.85pt,1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&#13;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067CB6E" wp14:editId="78F3EF2F">
                <wp:simplePos x="0" y="0"/>
                <wp:positionH relativeFrom="column">
                  <wp:posOffset>22485</wp:posOffset>
                </wp:positionH>
                <wp:positionV relativeFrom="paragraph">
                  <wp:posOffset>1854023</wp:posOffset>
                </wp:positionV>
                <wp:extent cx="5822950" cy="0"/>
                <wp:effectExtent l="0" t="0" r="6350" b="127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22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2E1C98" id="Straight Connector 13" o:spid="_x0000_s1026" style="position:absolute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75pt,146pt" to="460.25pt,14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&#13;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12BCF11" wp14:editId="48B395B8">
                <wp:simplePos x="0" y="0"/>
                <wp:positionH relativeFrom="column">
                  <wp:posOffset>22485</wp:posOffset>
                </wp:positionH>
                <wp:positionV relativeFrom="paragraph">
                  <wp:posOffset>1584200</wp:posOffset>
                </wp:positionV>
                <wp:extent cx="5822950" cy="0"/>
                <wp:effectExtent l="0" t="0" r="6350" b="1270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2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03E984" id="Straight Connector 20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75pt,124.75pt" to="460.25pt,124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&#13;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C8385D1" wp14:editId="4CB171D3">
                <wp:simplePos x="0" y="0"/>
                <wp:positionH relativeFrom="column">
                  <wp:posOffset>22485</wp:posOffset>
                </wp:positionH>
                <wp:positionV relativeFrom="paragraph">
                  <wp:posOffset>1299387</wp:posOffset>
                </wp:positionV>
                <wp:extent cx="5822950" cy="0"/>
                <wp:effectExtent l="0" t="0" r="6350" b="1270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2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92DDF1" id="Straight Connector 21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75pt,102.3pt" to="460.25pt,102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&#13;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E688FC2" wp14:editId="1C5FD2BB">
                <wp:simplePos x="0" y="0"/>
                <wp:positionH relativeFrom="column">
                  <wp:posOffset>22485</wp:posOffset>
                </wp:positionH>
                <wp:positionV relativeFrom="paragraph">
                  <wp:posOffset>1058961</wp:posOffset>
                </wp:positionV>
                <wp:extent cx="5823210" cy="0"/>
                <wp:effectExtent l="0" t="0" r="6350" b="1270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32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7F52A1" id="Straight Connector 22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75pt,83.4pt" to="460.25pt,83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&#13;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3240DD4" wp14:editId="393332D7">
                <wp:simplePos x="0" y="0"/>
                <wp:positionH relativeFrom="column">
                  <wp:posOffset>22485</wp:posOffset>
                </wp:positionH>
                <wp:positionV relativeFrom="paragraph">
                  <wp:posOffset>789721</wp:posOffset>
                </wp:positionV>
                <wp:extent cx="5801100" cy="0"/>
                <wp:effectExtent l="0" t="0" r="15875" b="1270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01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BF84C8" id="Straight Connector 23" o:spid="_x0000_s1026" style="position:absolute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75pt,62.2pt" to="458.55pt,62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&#13;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C323E1D" wp14:editId="2E85E0D6">
                <wp:simplePos x="0" y="0"/>
                <wp:positionH relativeFrom="column">
                  <wp:posOffset>22484</wp:posOffset>
                </wp:positionH>
                <wp:positionV relativeFrom="paragraph">
                  <wp:posOffset>534868</wp:posOffset>
                </wp:positionV>
                <wp:extent cx="5733155" cy="0"/>
                <wp:effectExtent l="0" t="0" r="7620" b="1270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31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0B89D2" id="Straight Connector 24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75pt,42.1pt" to="453.2pt,42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&#13;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10F46C9" wp14:editId="221B6D14">
                <wp:simplePos x="0" y="0"/>
                <wp:positionH relativeFrom="column">
                  <wp:posOffset>22485</wp:posOffset>
                </wp:positionH>
                <wp:positionV relativeFrom="paragraph">
                  <wp:posOffset>75159</wp:posOffset>
                </wp:positionV>
                <wp:extent cx="5711253" cy="0"/>
                <wp:effectExtent l="0" t="0" r="16510" b="1270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125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8CF8CF5" id="Straight Connector 25" o:spid="_x0000_s1026" style="position:absolute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75pt,5.9pt" to="451.45pt,5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&#13;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1346CDD" wp14:editId="23411089">
                <wp:simplePos x="0" y="0"/>
                <wp:positionH relativeFrom="column">
                  <wp:posOffset>0</wp:posOffset>
                </wp:positionH>
                <wp:positionV relativeFrom="paragraph">
                  <wp:posOffset>291569</wp:posOffset>
                </wp:positionV>
                <wp:extent cx="5733675" cy="0"/>
                <wp:effectExtent l="0" t="0" r="6985" b="1270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36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13A9AE8" id="Straight Connector 26" o:spid="_x0000_s1026" style="position:absolute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2.95pt" to="451.45pt,22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" strokecolor="black [3213]" strokeweight=".5pt">
                <v:stroke joinstyle="miter"/>
              </v:line>
            </w:pict>
          </mc:Fallback>
        </mc:AlternateContent>
      </w:r>
      <w:r w:rsidR="00392312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35B8957" wp14:editId="1E62BB4D">
                <wp:simplePos x="0" y="0"/>
                <wp:positionH relativeFrom="column">
                  <wp:posOffset>22485</wp:posOffset>
                </wp:positionH>
                <wp:positionV relativeFrom="paragraph">
                  <wp:posOffset>2350009</wp:posOffset>
                </wp:positionV>
                <wp:extent cx="5822950" cy="0"/>
                <wp:effectExtent l="0" t="0" r="6350" b="1270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22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047F33" id="Straight Connector 19" o:spid="_x0000_s1026" style="position:absolute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75pt,185.05pt" to="460.25pt,185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" strokecolor="black [3213]" strokeweight=".5pt">
                <v:stroke joinstyle="miter"/>
              </v:line>
            </w:pict>
          </mc:Fallback>
        </mc:AlternateContent>
      </w:r>
      <w:r w:rsidR="00392312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CA6D3F4" wp14:editId="2276000E">
                <wp:simplePos x="0" y="0"/>
                <wp:positionH relativeFrom="column">
                  <wp:posOffset>22485</wp:posOffset>
                </wp:positionH>
                <wp:positionV relativeFrom="paragraph">
                  <wp:posOffset>2095187</wp:posOffset>
                </wp:positionV>
                <wp:extent cx="5868410" cy="0"/>
                <wp:effectExtent l="0" t="0" r="12065" b="1270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684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A9EAE0" id="Straight Connector 18" o:spid="_x0000_s1026" style="position:absolute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75pt,165pt" to="463.85pt,1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" strokecolor="black [3213]" strokeweight=".5pt">
                <v:stroke joinstyle="miter"/>
              </v:line>
            </w:pict>
          </mc:Fallback>
        </mc:AlternateContent>
      </w:r>
      <w:r w:rsidR="009913E5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9FEFB11" wp14:editId="186ED948">
                <wp:simplePos x="0" y="0"/>
                <wp:positionH relativeFrom="column">
                  <wp:posOffset>22485</wp:posOffset>
                </wp:positionH>
                <wp:positionV relativeFrom="paragraph">
                  <wp:posOffset>1854023</wp:posOffset>
                </wp:positionV>
                <wp:extent cx="5822950" cy="0"/>
                <wp:effectExtent l="0" t="0" r="6350" b="1270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22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DAAED6" id="Straight Connector 17" o:spid="_x0000_s1026" style="position:absolute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75pt,146pt" to="460.25pt,14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" strokecolor="black [3213]" strokeweight=".5pt">
                <v:stroke joinstyle="miter"/>
              </v:line>
            </w:pict>
          </mc:Fallback>
        </mc:AlternateContent>
      </w:r>
      <w:r w:rsidR="009913E5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B78865A" wp14:editId="6247E2B3">
                <wp:simplePos x="0" y="0"/>
                <wp:positionH relativeFrom="column">
                  <wp:posOffset>22485</wp:posOffset>
                </wp:positionH>
                <wp:positionV relativeFrom="paragraph">
                  <wp:posOffset>1584200</wp:posOffset>
                </wp:positionV>
                <wp:extent cx="5822950" cy="0"/>
                <wp:effectExtent l="0" t="0" r="6350" b="127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2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880D72" id="Straight Connector 16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75pt,124.75pt" to="460.25pt,124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" strokecolor="black [3213]" strokeweight=".5pt">
                <v:stroke joinstyle="miter"/>
              </v:line>
            </w:pict>
          </mc:Fallback>
        </mc:AlternateContent>
      </w:r>
      <w:r w:rsidR="009913E5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EDBD53C" wp14:editId="25A7D95A">
                <wp:simplePos x="0" y="0"/>
                <wp:positionH relativeFrom="column">
                  <wp:posOffset>22485</wp:posOffset>
                </wp:positionH>
                <wp:positionV relativeFrom="paragraph">
                  <wp:posOffset>1299387</wp:posOffset>
                </wp:positionV>
                <wp:extent cx="5822950" cy="0"/>
                <wp:effectExtent l="0" t="0" r="6350" b="127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2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BB841A" id="Straight Connector 15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75pt,102.3pt" to="460.25pt,102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" strokecolor="black [3213]" strokeweight=".5pt">
                <v:stroke joinstyle="miter"/>
              </v:line>
            </w:pict>
          </mc:Fallback>
        </mc:AlternateContent>
      </w:r>
      <w:r w:rsidR="009913E5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1617E0A" wp14:editId="31C3A608">
                <wp:simplePos x="0" y="0"/>
                <wp:positionH relativeFrom="column">
                  <wp:posOffset>22485</wp:posOffset>
                </wp:positionH>
                <wp:positionV relativeFrom="paragraph">
                  <wp:posOffset>1058961</wp:posOffset>
                </wp:positionV>
                <wp:extent cx="5823210" cy="0"/>
                <wp:effectExtent l="0" t="0" r="6350" b="127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32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E05D9A" id="Straight Connector 14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75pt,83.4pt" to="460.25pt,83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" strokecolor="black [3213]" strokeweight=".5pt">
                <v:stroke joinstyle="miter"/>
              </v:line>
            </w:pict>
          </mc:Fallback>
        </mc:AlternateContent>
      </w:r>
      <w:r w:rsidR="009913E5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55ACC6E" wp14:editId="71B26611">
                <wp:simplePos x="0" y="0"/>
                <wp:positionH relativeFrom="column">
                  <wp:posOffset>22485</wp:posOffset>
                </wp:positionH>
                <wp:positionV relativeFrom="paragraph">
                  <wp:posOffset>789721</wp:posOffset>
                </wp:positionV>
                <wp:extent cx="5801100" cy="0"/>
                <wp:effectExtent l="0" t="0" r="15875" b="127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01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1593C6" id="Straight Connector 7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75pt,62.2pt" to="458.55pt,62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" strokecolor="black [3213]" strokeweight=".5pt">
                <v:stroke joinstyle="miter"/>
              </v:line>
            </w:pict>
          </mc:Fallback>
        </mc:AlternateContent>
      </w:r>
      <w:r w:rsidR="009913E5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B92BD41" wp14:editId="6BD52443">
                <wp:simplePos x="0" y="0"/>
                <wp:positionH relativeFrom="column">
                  <wp:posOffset>22484</wp:posOffset>
                </wp:positionH>
                <wp:positionV relativeFrom="paragraph">
                  <wp:posOffset>534868</wp:posOffset>
                </wp:positionV>
                <wp:extent cx="5733155" cy="0"/>
                <wp:effectExtent l="0" t="0" r="7620" b="127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31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A5D435" id="Straight Connector 6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75pt,42.1pt" to="453.2pt,42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" strokecolor="black [3213]" strokeweight=".5pt">
                <v:stroke joinstyle="miter"/>
              </v:line>
            </w:pict>
          </mc:Fallback>
        </mc:AlternateContent>
      </w:r>
      <w:r w:rsidR="00AE1BD6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554815B" wp14:editId="44BB212A">
                <wp:simplePos x="0" y="0"/>
                <wp:positionH relativeFrom="column">
                  <wp:posOffset>22485</wp:posOffset>
                </wp:positionH>
                <wp:positionV relativeFrom="paragraph">
                  <wp:posOffset>75159</wp:posOffset>
                </wp:positionV>
                <wp:extent cx="5711253" cy="0"/>
                <wp:effectExtent l="0" t="0" r="16510" b="127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125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798FA69" id="Straight Connector 9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75pt,5.9pt" to="451.45pt,5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" strokecolor="black [3213]" strokeweight=".5pt">
                <v:stroke joinstyle="miter"/>
              </v:line>
            </w:pict>
          </mc:Fallback>
        </mc:AlternateContent>
      </w:r>
      <w:r w:rsidR="00AE1BD6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79E6241" wp14:editId="172CB8FB">
                <wp:simplePos x="0" y="0"/>
                <wp:positionH relativeFrom="column">
                  <wp:posOffset>0</wp:posOffset>
                </wp:positionH>
                <wp:positionV relativeFrom="paragraph">
                  <wp:posOffset>291569</wp:posOffset>
                </wp:positionV>
                <wp:extent cx="5733675" cy="0"/>
                <wp:effectExtent l="0" t="0" r="6985" b="127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36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AE3EFC" id="Straight Connector 11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2.95pt" to="451.45pt,22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" strokecolor="black [3213]" strokeweight=".5pt">
                <v:stroke joinstyle="miter"/>
              </v:line>
            </w:pict>
          </mc:Fallback>
        </mc:AlternateContent>
      </w:r>
    </w:p>
    <w:sectPr w:rsidR="00AE1BD6" w:rsidRPr="00E04872" w:rsidSect="00583939">
      <w:pgSz w:w="11900" w:h="16820"/>
      <w:pgMar w:top="567" w:right="1440" w:bottom="81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arrington">
    <w:panose1 w:val="04040505050A02020702"/>
    <w:charset w:val="4D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0F0616"/>
    <w:multiLevelType w:val="hybridMultilevel"/>
    <w:tmpl w:val="484E31A8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AA9"/>
    <w:rsid w:val="00033939"/>
    <w:rsid w:val="0005074F"/>
    <w:rsid w:val="000512E1"/>
    <w:rsid w:val="00052C37"/>
    <w:rsid w:val="000A4A52"/>
    <w:rsid w:val="00105C3A"/>
    <w:rsid w:val="001479AA"/>
    <w:rsid w:val="00171894"/>
    <w:rsid w:val="001C2153"/>
    <w:rsid w:val="001D3578"/>
    <w:rsid w:val="00236ED7"/>
    <w:rsid w:val="002731F3"/>
    <w:rsid w:val="00297791"/>
    <w:rsid w:val="002D1FFA"/>
    <w:rsid w:val="003317CE"/>
    <w:rsid w:val="003517AB"/>
    <w:rsid w:val="00392312"/>
    <w:rsid w:val="00417333"/>
    <w:rsid w:val="004D74C2"/>
    <w:rsid w:val="0055642C"/>
    <w:rsid w:val="00562B48"/>
    <w:rsid w:val="00583939"/>
    <w:rsid w:val="005A52E0"/>
    <w:rsid w:val="005B2FD1"/>
    <w:rsid w:val="005C4388"/>
    <w:rsid w:val="006741D2"/>
    <w:rsid w:val="006A1727"/>
    <w:rsid w:val="006B6B2D"/>
    <w:rsid w:val="006C4276"/>
    <w:rsid w:val="006F00DB"/>
    <w:rsid w:val="00706006"/>
    <w:rsid w:val="00791DD7"/>
    <w:rsid w:val="007957B7"/>
    <w:rsid w:val="007A18A2"/>
    <w:rsid w:val="00825302"/>
    <w:rsid w:val="008462AA"/>
    <w:rsid w:val="00907E86"/>
    <w:rsid w:val="00965637"/>
    <w:rsid w:val="009913E5"/>
    <w:rsid w:val="00AE1BD6"/>
    <w:rsid w:val="00B36F94"/>
    <w:rsid w:val="00B37417"/>
    <w:rsid w:val="00B812A2"/>
    <w:rsid w:val="00BF5486"/>
    <w:rsid w:val="00CA3D2D"/>
    <w:rsid w:val="00CE1C6D"/>
    <w:rsid w:val="00CF0B6E"/>
    <w:rsid w:val="00D14833"/>
    <w:rsid w:val="00D210CF"/>
    <w:rsid w:val="00D340E4"/>
    <w:rsid w:val="00D52839"/>
    <w:rsid w:val="00D71B67"/>
    <w:rsid w:val="00D91C16"/>
    <w:rsid w:val="00DC022A"/>
    <w:rsid w:val="00DE5C55"/>
    <w:rsid w:val="00DF0650"/>
    <w:rsid w:val="00E00FB9"/>
    <w:rsid w:val="00E04872"/>
    <w:rsid w:val="00E6768E"/>
    <w:rsid w:val="00EB1EA9"/>
    <w:rsid w:val="00F25941"/>
    <w:rsid w:val="00F557D7"/>
    <w:rsid w:val="00F81C84"/>
    <w:rsid w:val="00F86AA9"/>
    <w:rsid w:val="00FA02A7"/>
    <w:rsid w:val="00FE4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7FAC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5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427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E1C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1C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1C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1C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1C6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1C6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C6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ue/Desktop/Sueperb%20Cosmetic%20Tattooing/Sueperb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Sueperb Letterhead.dotx</Template>
  <TotalTime>6</TotalTime>
  <Pages>4</Pages>
  <Words>811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LAMONT James [Thornlie Senior High School]</dc:creator>
  <cp:keywords/>
  <dc:description/>
  <cp:lastModifiedBy>Leah Lamont (Iona Presentation College)</cp:lastModifiedBy>
  <cp:revision>2</cp:revision>
  <cp:lastPrinted>2019-04-25T12:56:00Z</cp:lastPrinted>
  <dcterms:created xsi:type="dcterms:W3CDTF">2020-02-03T06:31:00Z</dcterms:created>
  <dcterms:modified xsi:type="dcterms:W3CDTF">2020-02-03T06:31:00Z</dcterms:modified>
</cp:coreProperties>
</file>